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F7B0" w14:textId="77777777" w:rsidR="009D3759" w:rsidRDefault="009D3759" w:rsidP="00FA6378">
      <w:pPr>
        <w:rPr>
          <w:sz w:val="24"/>
          <w:szCs w:val="24"/>
        </w:rPr>
      </w:pPr>
    </w:p>
    <w:p w14:paraId="6071A37C" w14:textId="77777777" w:rsidR="00DF753D" w:rsidRDefault="00DF753D" w:rsidP="00FA6378">
      <w:pPr>
        <w:rPr>
          <w:sz w:val="24"/>
          <w:szCs w:val="24"/>
        </w:rPr>
      </w:pPr>
    </w:p>
    <w:p w14:paraId="10009DCE" w14:textId="77777777" w:rsidR="0074711A" w:rsidRDefault="0074711A" w:rsidP="0074711A">
      <w:pPr>
        <w:jc w:val="center"/>
        <w:rPr>
          <w:b/>
          <w:sz w:val="40"/>
          <w:szCs w:val="40"/>
        </w:rPr>
      </w:pPr>
      <w:r w:rsidRPr="00551DED">
        <w:rPr>
          <w:b/>
          <w:sz w:val="40"/>
          <w:szCs w:val="40"/>
        </w:rPr>
        <w:t xml:space="preserve">DEKALB COUNTY </w:t>
      </w:r>
    </w:p>
    <w:p w14:paraId="02B2940D" w14:textId="77777777" w:rsidR="0074711A" w:rsidRDefault="0074711A" w:rsidP="0074711A">
      <w:pPr>
        <w:jc w:val="center"/>
        <w:rPr>
          <w:b/>
          <w:sz w:val="40"/>
          <w:szCs w:val="40"/>
        </w:rPr>
      </w:pPr>
      <w:r w:rsidRPr="00551DED">
        <w:rPr>
          <w:b/>
          <w:sz w:val="40"/>
          <w:szCs w:val="40"/>
        </w:rPr>
        <w:t xml:space="preserve">COMMUNITY DEVELOPMENT </w:t>
      </w:r>
    </w:p>
    <w:p w14:paraId="17E655C9" w14:textId="77777777" w:rsidR="0074711A" w:rsidRDefault="0074711A" w:rsidP="007471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(Temporary) </w:t>
      </w:r>
    </w:p>
    <w:p w14:paraId="7A75AB71" w14:textId="77777777" w:rsidR="0074711A" w:rsidRPr="00551DED" w:rsidRDefault="0074711A" w:rsidP="0074711A">
      <w:pPr>
        <w:jc w:val="center"/>
        <w:rPr>
          <w:b/>
          <w:sz w:val="40"/>
          <w:szCs w:val="40"/>
        </w:rPr>
      </w:pPr>
    </w:p>
    <w:p w14:paraId="0F3EF5B8" w14:textId="5A868864" w:rsidR="0074711A" w:rsidRPr="00551DED" w:rsidRDefault="0074711A" w:rsidP="0074711A">
      <w:pPr>
        <w:jc w:val="center"/>
        <w:rPr>
          <w:b/>
          <w:sz w:val="40"/>
          <w:szCs w:val="40"/>
        </w:rPr>
      </w:pPr>
      <w:r w:rsidRPr="00551DED">
        <w:rPr>
          <w:b/>
          <w:sz w:val="40"/>
          <w:szCs w:val="40"/>
        </w:rPr>
        <w:t xml:space="preserve">LIST OF </w:t>
      </w:r>
      <w:r>
        <w:rPr>
          <w:b/>
          <w:sz w:val="40"/>
          <w:szCs w:val="40"/>
        </w:rPr>
        <w:t xml:space="preserve">APPROVED </w:t>
      </w:r>
      <w:r w:rsidRPr="00551DED">
        <w:rPr>
          <w:b/>
          <w:sz w:val="40"/>
          <w:szCs w:val="40"/>
        </w:rPr>
        <w:t>PARTICIPATING LENDERS</w:t>
      </w:r>
      <w:r w:rsidR="00F1005A">
        <w:rPr>
          <w:b/>
          <w:sz w:val="40"/>
          <w:szCs w:val="40"/>
        </w:rPr>
        <w:t xml:space="preserve"> &amp; LOAN OFFICERS </w:t>
      </w:r>
    </w:p>
    <w:p w14:paraId="7D653FAC" w14:textId="77777777" w:rsidR="0074711A" w:rsidRPr="00551DED" w:rsidRDefault="0074711A" w:rsidP="0074711A">
      <w:pPr>
        <w:jc w:val="center"/>
        <w:rPr>
          <w:b/>
          <w:sz w:val="40"/>
          <w:szCs w:val="40"/>
        </w:rPr>
      </w:pPr>
    </w:p>
    <w:p w14:paraId="3048B3A7" w14:textId="77777777" w:rsidR="0074711A" w:rsidRPr="00570DEF" w:rsidRDefault="0074711A" w:rsidP="0074711A">
      <w:pPr>
        <w:rPr>
          <w:sz w:val="24"/>
          <w:szCs w:val="24"/>
        </w:rPr>
      </w:pPr>
      <w:r w:rsidRPr="00570DEF">
        <w:rPr>
          <w:b/>
          <w:color w:val="FF0000"/>
          <w:sz w:val="24"/>
          <w:szCs w:val="24"/>
        </w:rPr>
        <w:t>PLEASE NOTE:</w:t>
      </w:r>
      <w:r w:rsidRPr="00570DEF">
        <w:rPr>
          <w:sz w:val="24"/>
          <w:szCs w:val="24"/>
        </w:rPr>
        <w:t xml:space="preserve">  Borrowers must use one of DeKalb County Approved Participating Lenders/Loan Officers listed below.  Please contact your lender of choice to learn more about the DeKalb County Down Payment Assistance Program for First-Time Homebuyers.</w:t>
      </w:r>
    </w:p>
    <w:p w14:paraId="7020E568" w14:textId="77777777" w:rsidR="0074711A" w:rsidRPr="00570DEF" w:rsidRDefault="0074711A" w:rsidP="0074711A">
      <w:pPr>
        <w:rPr>
          <w:sz w:val="24"/>
          <w:szCs w:val="24"/>
        </w:rPr>
      </w:pPr>
    </w:p>
    <w:p w14:paraId="390DBB85" w14:textId="77777777" w:rsidR="0074711A" w:rsidRPr="00A737C8" w:rsidRDefault="0074711A" w:rsidP="00747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4711A" w14:paraId="602EB494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B727" w14:textId="77777777" w:rsidR="0074711A" w:rsidRPr="000D08BB" w:rsidRDefault="0074711A" w:rsidP="00516D9B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D08BB">
              <w:rPr>
                <w:b/>
                <w:sz w:val="28"/>
                <w:szCs w:val="28"/>
                <w:u w:val="single"/>
              </w:rPr>
              <w:t>Acopia</w:t>
            </w:r>
            <w:proofErr w:type="spellEnd"/>
            <w:r w:rsidRPr="000D08BB">
              <w:rPr>
                <w:b/>
                <w:sz w:val="28"/>
                <w:szCs w:val="28"/>
                <w:u w:val="single"/>
              </w:rPr>
              <w:t xml:space="preserve"> Home Loans</w:t>
            </w:r>
          </w:p>
          <w:p w14:paraId="47824B34" w14:textId="7ED555A8" w:rsidR="0074711A" w:rsidRPr="000D08BB" w:rsidRDefault="0074711A" w:rsidP="00516D9B">
            <w:r w:rsidRPr="000D08BB">
              <w:t xml:space="preserve">Kay Ivey    </w:t>
            </w:r>
            <w:r w:rsidR="00570DEF">
              <w:t xml:space="preserve">                 </w:t>
            </w:r>
            <w:r w:rsidRPr="000D08BB">
              <w:t xml:space="preserve"> (770) 616-6938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E347" w14:textId="77777777" w:rsidR="0074711A" w:rsidRPr="000D08BB" w:rsidRDefault="0074711A" w:rsidP="00516D9B">
            <w:pPr>
              <w:rPr>
                <w:b/>
                <w:sz w:val="28"/>
                <w:szCs w:val="28"/>
                <w:u w:val="single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Loan Simple</w:t>
            </w:r>
          </w:p>
          <w:p w14:paraId="27CF8BB0" w14:textId="079663F3" w:rsidR="0074711A" w:rsidRPr="007F47F9" w:rsidRDefault="0050118C" w:rsidP="0050118C">
            <w:r>
              <w:t xml:space="preserve">Teresa Bohannon             (404) 641-7069 </w:t>
            </w:r>
            <w:r>
              <w:br/>
            </w:r>
          </w:p>
        </w:tc>
      </w:tr>
      <w:tr w:rsidR="0074711A" w14:paraId="09CA12B0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C9535" w14:textId="7E59CEA8" w:rsidR="00E9407C" w:rsidRDefault="00E9407C" w:rsidP="00E9407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E9407C">
              <w:rPr>
                <w:b/>
                <w:sz w:val="28"/>
                <w:szCs w:val="28"/>
                <w:u w:val="single"/>
              </w:rPr>
              <w:t>American Eagle Mortgage</w:t>
            </w:r>
          </w:p>
          <w:p w14:paraId="489B58F3" w14:textId="2CD134C6" w:rsidR="003D2D97" w:rsidRDefault="003D2D97" w:rsidP="00E9407C">
            <w:r>
              <w:t xml:space="preserve">LaShonte Harris        </w:t>
            </w:r>
            <w:r w:rsidR="00570DEF">
              <w:t xml:space="preserve">   </w:t>
            </w:r>
            <w:r>
              <w:t>(918) 850-9553</w:t>
            </w:r>
          </w:p>
          <w:p w14:paraId="01BB785C" w14:textId="7EE6D873" w:rsidR="00E9407C" w:rsidRDefault="00E9407C" w:rsidP="00E9407C">
            <w:r>
              <w:t xml:space="preserve">Paty Robertson          </w:t>
            </w:r>
            <w:r w:rsidR="003612B2">
              <w:t xml:space="preserve"> </w:t>
            </w:r>
            <w:r>
              <w:t xml:space="preserve">  (</w:t>
            </w:r>
            <w:r w:rsidR="003D2D97">
              <w:t>678) 614-0618</w:t>
            </w:r>
          </w:p>
          <w:p w14:paraId="1005149A" w14:textId="77777777" w:rsidR="00902866" w:rsidRDefault="00902866" w:rsidP="00E9407C"/>
          <w:p w14:paraId="2DF40DBF" w14:textId="77777777" w:rsidR="00902866" w:rsidRDefault="00902866" w:rsidP="00E9407C"/>
          <w:p w14:paraId="06C032E7" w14:textId="77777777" w:rsidR="00902866" w:rsidRPr="009960C5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9960C5">
              <w:rPr>
                <w:b/>
                <w:sz w:val="28"/>
                <w:szCs w:val="28"/>
                <w:u w:val="single"/>
              </w:rPr>
              <w:t>Caliber Home Loan</w:t>
            </w:r>
          </w:p>
          <w:p w14:paraId="166D8B95" w14:textId="2DEB49FB" w:rsidR="00902866" w:rsidRDefault="00902866" w:rsidP="00902866">
            <w:r w:rsidRPr="009960C5">
              <w:t xml:space="preserve">Sue </w:t>
            </w:r>
            <w:proofErr w:type="spellStart"/>
            <w:r w:rsidRPr="009960C5">
              <w:t>Flesch</w:t>
            </w:r>
            <w:proofErr w:type="spellEnd"/>
            <w:r w:rsidRPr="009960C5">
              <w:t xml:space="preserve">     </w:t>
            </w:r>
            <w:r>
              <w:t xml:space="preserve">     </w:t>
            </w:r>
            <w:r w:rsidR="00BA29F0">
              <w:t xml:space="preserve">      </w:t>
            </w:r>
            <w:r>
              <w:t xml:space="preserve"> </w:t>
            </w:r>
            <w:r w:rsidRPr="009960C5">
              <w:t>(678) 570-1775</w:t>
            </w:r>
          </w:p>
          <w:p w14:paraId="0390876F" w14:textId="3681EB2A" w:rsidR="00902866" w:rsidRDefault="00902866" w:rsidP="00902866">
            <w:r>
              <w:t xml:space="preserve">Erica Brown        </w:t>
            </w:r>
            <w:r w:rsidR="00BA29F0">
              <w:t xml:space="preserve">      </w:t>
            </w:r>
            <w:r>
              <w:t>(770) 906-7786</w:t>
            </w:r>
          </w:p>
          <w:p w14:paraId="5AA8588E" w14:textId="312780F3" w:rsidR="00902866" w:rsidRDefault="00902866" w:rsidP="00902866">
            <w:r>
              <w:t xml:space="preserve">Scott Smith          </w:t>
            </w:r>
            <w:r w:rsidR="00BA29F0">
              <w:t xml:space="preserve">      </w:t>
            </w:r>
            <w:r>
              <w:t>(770) 912-0927</w:t>
            </w:r>
          </w:p>
          <w:p w14:paraId="075A3860" w14:textId="538ACA2F" w:rsidR="00902866" w:rsidRDefault="00902866" w:rsidP="00902866">
            <w:proofErr w:type="spellStart"/>
            <w:r>
              <w:t>Mankell</w:t>
            </w:r>
            <w:proofErr w:type="spellEnd"/>
            <w:r>
              <w:t xml:space="preserve"> Hayes    </w:t>
            </w:r>
            <w:r w:rsidR="00BA29F0">
              <w:t xml:space="preserve">      </w:t>
            </w:r>
            <w:r>
              <w:t>(678) 858-4623</w:t>
            </w:r>
          </w:p>
          <w:p w14:paraId="2B3166DC" w14:textId="0E7B5A19" w:rsidR="00902866" w:rsidRDefault="00902866" w:rsidP="00902866">
            <w:r>
              <w:t xml:space="preserve">Kerry Grier          </w:t>
            </w:r>
            <w:r w:rsidR="00BA29F0">
              <w:t xml:space="preserve">      </w:t>
            </w:r>
            <w:r>
              <w:t>(770) 714-2673</w:t>
            </w:r>
          </w:p>
          <w:p w14:paraId="6C760604" w14:textId="77777777" w:rsidR="00902866" w:rsidRDefault="00902866" w:rsidP="00902866"/>
          <w:p w14:paraId="38B46C0D" w14:textId="52B88F17" w:rsidR="00902866" w:rsidRPr="009960C5" w:rsidRDefault="00902866" w:rsidP="00902866">
            <w:pPr>
              <w:rPr>
                <w:sz w:val="28"/>
                <w:szCs w:val="28"/>
              </w:rPr>
            </w:pPr>
            <w:proofErr w:type="spellStart"/>
            <w:r w:rsidRPr="009960C5">
              <w:rPr>
                <w:b/>
                <w:sz w:val="28"/>
                <w:szCs w:val="28"/>
                <w:u w:val="single"/>
              </w:rPr>
              <w:t>HomeStar</w:t>
            </w:r>
            <w:proofErr w:type="spellEnd"/>
            <w:r w:rsidRPr="009960C5">
              <w:rPr>
                <w:b/>
                <w:sz w:val="28"/>
                <w:szCs w:val="28"/>
                <w:u w:val="single"/>
              </w:rPr>
              <w:t xml:space="preserve"> Financial Corp.</w:t>
            </w:r>
          </w:p>
          <w:p w14:paraId="7CA20F60" w14:textId="14DFC53A" w:rsidR="00902866" w:rsidRDefault="00902866" w:rsidP="00902866">
            <w:r w:rsidRPr="009960C5">
              <w:t xml:space="preserve">Aaron Cooper          </w:t>
            </w:r>
            <w:r>
              <w:t xml:space="preserve">    </w:t>
            </w:r>
            <w:r w:rsidR="00156B74">
              <w:t xml:space="preserve">  </w:t>
            </w:r>
            <w:r>
              <w:t xml:space="preserve">    </w:t>
            </w:r>
            <w:r w:rsidRPr="009960C5">
              <w:t>(404) 791-9759</w:t>
            </w:r>
            <w:r w:rsidRPr="00E27472">
              <w:t xml:space="preserve"> </w:t>
            </w:r>
          </w:p>
          <w:p w14:paraId="7034E237" w14:textId="679E0AAC" w:rsidR="00902866" w:rsidRDefault="00902866" w:rsidP="00902866">
            <w:r>
              <w:t>Lavern Davis</w:t>
            </w:r>
            <w:r w:rsidRPr="00E27472">
              <w:t xml:space="preserve">  </w:t>
            </w:r>
            <w:r>
              <w:t xml:space="preserve">               </w:t>
            </w:r>
            <w:r w:rsidR="00156B74">
              <w:t xml:space="preserve">  </w:t>
            </w:r>
            <w:r>
              <w:t xml:space="preserve">  (404) 786-</w:t>
            </w:r>
            <w:r w:rsidR="000B03EC">
              <w:t>3800</w:t>
            </w:r>
          </w:p>
          <w:p w14:paraId="37D73A10" w14:textId="350C6910" w:rsidR="00902866" w:rsidRDefault="00902866" w:rsidP="00902866">
            <w:r>
              <w:t xml:space="preserve">Lance Alexander            </w:t>
            </w:r>
            <w:r w:rsidR="00156B74">
              <w:t xml:space="preserve">  </w:t>
            </w:r>
            <w:r>
              <w:t xml:space="preserve"> (678) 561-2504</w:t>
            </w:r>
          </w:p>
          <w:p w14:paraId="56DB48CF" w14:textId="382758F7" w:rsidR="00902866" w:rsidRDefault="00902866" w:rsidP="00902866">
            <w:r>
              <w:t xml:space="preserve">Tony Bryant                    </w:t>
            </w:r>
            <w:r w:rsidR="00156B74">
              <w:t xml:space="preserve">  </w:t>
            </w:r>
            <w:r>
              <w:t>(404) 384-6439</w:t>
            </w:r>
          </w:p>
          <w:p w14:paraId="3585149A" w14:textId="588CC083" w:rsidR="00902866" w:rsidRDefault="00902866" w:rsidP="00902866">
            <w:r>
              <w:t xml:space="preserve">Lamphoune Taysavang </w:t>
            </w:r>
            <w:r w:rsidR="00156B74">
              <w:t xml:space="preserve">  </w:t>
            </w:r>
            <w:r>
              <w:t xml:space="preserve">  (678) 859-6423</w:t>
            </w:r>
          </w:p>
          <w:p w14:paraId="4D7424E5" w14:textId="2AC2580E" w:rsidR="00902866" w:rsidRDefault="00902866" w:rsidP="00902866">
            <w:r>
              <w:t xml:space="preserve">Tommy Patterson           </w:t>
            </w:r>
            <w:r w:rsidR="00156B74">
              <w:t xml:space="preserve">  </w:t>
            </w:r>
            <w:r>
              <w:t xml:space="preserve"> (770) 654-8599</w:t>
            </w:r>
          </w:p>
          <w:p w14:paraId="7BB853EF" w14:textId="7CB8CB3A" w:rsidR="00902866" w:rsidRDefault="00902866" w:rsidP="00902866">
            <w:r>
              <w:t xml:space="preserve">Nejla Gaylen                  </w:t>
            </w:r>
            <w:r w:rsidR="00156B74">
              <w:t xml:space="preserve">  </w:t>
            </w:r>
            <w:r>
              <w:t xml:space="preserve"> (770) 330-0771</w:t>
            </w:r>
          </w:p>
          <w:p w14:paraId="6978E37E" w14:textId="58596E79" w:rsidR="00902866" w:rsidRDefault="00902866" w:rsidP="00902866">
            <w:r>
              <w:t xml:space="preserve">James Murrill                 </w:t>
            </w:r>
            <w:r w:rsidR="00156B74">
              <w:t xml:space="preserve">  </w:t>
            </w:r>
            <w:r>
              <w:t xml:space="preserve"> (678) 471-5071</w:t>
            </w:r>
          </w:p>
          <w:p w14:paraId="12DDA66C" w14:textId="79F00247" w:rsidR="008E5FAD" w:rsidRDefault="008E5FAD" w:rsidP="00902866">
            <w:r>
              <w:t xml:space="preserve">Monica Crim                  </w:t>
            </w:r>
            <w:r w:rsidR="00156B74">
              <w:t xml:space="preserve">  </w:t>
            </w:r>
            <w:r>
              <w:t xml:space="preserve"> (404) 840-1206</w:t>
            </w:r>
          </w:p>
          <w:p w14:paraId="5C46434A" w14:textId="07945455" w:rsidR="008E5FAD" w:rsidRDefault="008E5FAD" w:rsidP="00902866">
            <w:r>
              <w:t xml:space="preserve">Linda Brim                    </w:t>
            </w:r>
            <w:r w:rsidR="00156B74">
              <w:t xml:space="preserve">  </w:t>
            </w:r>
            <w:r>
              <w:t xml:space="preserve">  (770) 351-6635</w:t>
            </w:r>
          </w:p>
          <w:p w14:paraId="4AB3A174" w14:textId="60740224" w:rsidR="000B03EC" w:rsidRDefault="000B03EC" w:rsidP="00902866">
            <w:r>
              <w:t xml:space="preserve">Karla Hinton                 </w:t>
            </w:r>
            <w:r w:rsidR="00156B74">
              <w:t xml:space="preserve">  </w:t>
            </w:r>
            <w:r>
              <w:t xml:space="preserve">  (770) 891-7214</w:t>
            </w:r>
          </w:p>
          <w:p w14:paraId="6845BD8C" w14:textId="5D8300EF" w:rsidR="000B03EC" w:rsidRDefault="000B03EC" w:rsidP="00902866">
            <w:r>
              <w:t xml:space="preserve">Susan Nolen                   </w:t>
            </w:r>
            <w:r w:rsidR="00156B74">
              <w:t xml:space="preserve">  </w:t>
            </w:r>
            <w:r>
              <w:t xml:space="preserve"> (678) 614-3106</w:t>
            </w:r>
          </w:p>
          <w:p w14:paraId="4C904372" w14:textId="05C7B335" w:rsidR="008E5FAD" w:rsidRDefault="000B03EC" w:rsidP="00902866">
            <w:r>
              <w:t xml:space="preserve">Cedric Johnson             </w:t>
            </w:r>
            <w:r w:rsidR="00156B74">
              <w:t xml:space="preserve"> </w:t>
            </w:r>
            <w:r>
              <w:t xml:space="preserve">   (770) 595-3127</w:t>
            </w:r>
          </w:p>
          <w:p w14:paraId="6A8B6790" w14:textId="5932BEAF" w:rsidR="008E5FAD" w:rsidRDefault="000B03EC" w:rsidP="00254CA2">
            <w:r>
              <w:t xml:space="preserve">Jay </w:t>
            </w:r>
            <w:proofErr w:type="spellStart"/>
            <w:r>
              <w:t>Juraidini</w:t>
            </w:r>
            <w:proofErr w:type="spellEnd"/>
            <w:r>
              <w:t xml:space="preserve">                   </w:t>
            </w:r>
            <w:r w:rsidR="00156B74">
              <w:t xml:space="preserve">  </w:t>
            </w:r>
            <w:r>
              <w:t xml:space="preserve"> (404) 422-7325</w:t>
            </w:r>
          </w:p>
          <w:p w14:paraId="283E39A3" w14:textId="47309C34" w:rsidR="00156B74" w:rsidRDefault="00156B74" w:rsidP="00254CA2">
            <w:r w:rsidRPr="00A9576F">
              <w:rPr>
                <w:sz w:val="22"/>
                <w:szCs w:val="22"/>
              </w:rPr>
              <w:lastRenderedPageBreak/>
              <w:t>Xavier Williams</w:t>
            </w:r>
            <w:r>
              <w:rPr>
                <w:sz w:val="22"/>
                <w:szCs w:val="22"/>
              </w:rPr>
              <w:t xml:space="preserve">              </w:t>
            </w:r>
            <w:r w:rsidRPr="00C77C9F">
              <w:t>(678) 755-2873</w:t>
            </w:r>
          </w:p>
          <w:p w14:paraId="0B101CFA" w14:textId="27FCC83A" w:rsidR="00254CA2" w:rsidRDefault="00254CA2" w:rsidP="00254CA2">
            <w:r>
              <w:t>Xavier Flores                       (404) 913-9243</w:t>
            </w:r>
          </w:p>
          <w:p w14:paraId="62355F7C" w14:textId="6CF6A495" w:rsidR="00254CA2" w:rsidRDefault="00254CA2" w:rsidP="00254CA2">
            <w:r>
              <w:t>Sabine Kass</w:t>
            </w:r>
            <w:r w:rsidR="00156B74">
              <w:t>ahn</w:t>
            </w:r>
            <w:r>
              <w:t xml:space="preserve">                   </w:t>
            </w:r>
            <w:r w:rsidR="00156B74">
              <w:t xml:space="preserve"> </w:t>
            </w:r>
            <w:r>
              <w:t>(770) 900-4420</w:t>
            </w:r>
          </w:p>
          <w:p w14:paraId="03ECE3A8" w14:textId="1524C08D" w:rsidR="00254CA2" w:rsidRDefault="00254CA2" w:rsidP="00254CA2">
            <w:r>
              <w:t xml:space="preserve">Steven C. Smith                   (404) 405-0910  </w:t>
            </w:r>
          </w:p>
          <w:p w14:paraId="279A2546" w14:textId="5F94BDDA" w:rsidR="00254CA2" w:rsidRDefault="00254CA2" w:rsidP="00254CA2">
            <w:r>
              <w:t>Tina Wright-Roberts            (404) 567-9897</w:t>
            </w:r>
          </w:p>
          <w:p w14:paraId="083FDBCC" w14:textId="77777777" w:rsidR="00156B74" w:rsidRDefault="00156B74" w:rsidP="00156B74">
            <w:r>
              <w:t xml:space="preserve">Kevin Dejesus                    </w:t>
            </w:r>
          </w:p>
          <w:p w14:paraId="2E3A28E6" w14:textId="77777777" w:rsidR="00156B74" w:rsidRDefault="00156B74" w:rsidP="00254CA2"/>
          <w:p w14:paraId="1EC5C436" w14:textId="766029ED" w:rsidR="00254CA2" w:rsidRPr="00E9407C" w:rsidRDefault="00254CA2" w:rsidP="00254CA2">
            <w:r>
              <w:t xml:space="preserve">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FD72" w14:textId="77777777" w:rsidR="0074711A" w:rsidRDefault="0074711A" w:rsidP="00516D9B">
            <w:pPr>
              <w:rPr>
                <w:b/>
                <w:u w:val="single"/>
              </w:rPr>
            </w:pPr>
          </w:p>
          <w:p w14:paraId="6E7BD03C" w14:textId="77777777" w:rsidR="0074711A" w:rsidRPr="000D08BB" w:rsidRDefault="0074711A" w:rsidP="00516D9B">
            <w:pPr>
              <w:rPr>
                <w:b/>
                <w:sz w:val="28"/>
                <w:szCs w:val="28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Imortgage/Loan Depot</w:t>
            </w:r>
          </w:p>
          <w:p w14:paraId="42883429" w14:textId="6FBB1B0D" w:rsidR="0074711A" w:rsidRDefault="0074711A" w:rsidP="00516D9B">
            <w:r w:rsidRPr="000D08BB">
              <w:t xml:space="preserve">Damoris Williams            </w:t>
            </w:r>
            <w:r w:rsidR="00A8372D">
              <w:t xml:space="preserve">     </w:t>
            </w:r>
            <w:r w:rsidRPr="000D08BB">
              <w:t xml:space="preserve"> (678) 632-1750</w:t>
            </w:r>
          </w:p>
          <w:p w14:paraId="4975FF89" w14:textId="7809C42B" w:rsidR="00703C70" w:rsidRDefault="00703C70" w:rsidP="00516D9B">
            <w:r>
              <w:t xml:space="preserve">DeAnna Turner                 </w:t>
            </w:r>
            <w:r w:rsidR="00A8372D">
              <w:t xml:space="preserve">     </w:t>
            </w:r>
            <w:r>
              <w:t xml:space="preserve">(404) 964-2683 </w:t>
            </w:r>
          </w:p>
          <w:p w14:paraId="2143D14D" w14:textId="77777777" w:rsidR="001854F1" w:rsidRDefault="001854F1" w:rsidP="00516D9B">
            <w:r>
              <w:t xml:space="preserve">Eric </w:t>
            </w:r>
            <w:proofErr w:type="spellStart"/>
            <w:r>
              <w:t>Couben</w:t>
            </w:r>
            <w:proofErr w:type="spellEnd"/>
            <w:r>
              <w:t xml:space="preserve">                      </w:t>
            </w:r>
            <w:r w:rsidR="00A8372D">
              <w:t xml:space="preserve">      </w:t>
            </w:r>
            <w:r>
              <w:t>(678) 431-4808</w:t>
            </w:r>
          </w:p>
          <w:p w14:paraId="3A6313AE" w14:textId="77777777" w:rsidR="00902866" w:rsidRDefault="00902866" w:rsidP="00516D9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</w:tblGrid>
            <w:tr w:rsidR="00902866" w:rsidRPr="00551DED" w14:paraId="6AEC747A" w14:textId="77777777" w:rsidTr="003C416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6DF98" w14:textId="77777777" w:rsidR="00902866" w:rsidRPr="00551DED" w:rsidRDefault="00902866" w:rsidP="0090286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SouthPoint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Financial Services, Inc.</w:t>
                  </w:r>
                </w:p>
              </w:tc>
            </w:tr>
          </w:tbl>
          <w:p w14:paraId="104D0E88" w14:textId="62533A2A" w:rsidR="00902866" w:rsidRDefault="00902866" w:rsidP="0090286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Shelly </w:t>
            </w:r>
            <w:proofErr w:type="spellStart"/>
            <w:r>
              <w:rPr>
                <w:sz w:val="22"/>
                <w:szCs w:val="22"/>
              </w:rPr>
              <w:t>Elfil</w:t>
            </w:r>
            <w:proofErr w:type="spellEnd"/>
            <w:r>
              <w:rPr>
                <w:sz w:val="22"/>
                <w:szCs w:val="22"/>
              </w:rPr>
              <w:t xml:space="preserve">                       (404) 433-7826</w:t>
            </w:r>
          </w:p>
          <w:p w14:paraId="66345AB6" w14:textId="40ED553C" w:rsidR="00254CA2" w:rsidRDefault="00254CA2" w:rsidP="00902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Kerdia Calloway              (803) 387-3177    </w:t>
            </w:r>
          </w:p>
          <w:p w14:paraId="3DFC8997" w14:textId="77777777" w:rsidR="00902866" w:rsidRDefault="00902866" w:rsidP="00902866"/>
          <w:p w14:paraId="1C373A14" w14:textId="77777777" w:rsidR="00902866" w:rsidRDefault="00902866" w:rsidP="00902866"/>
          <w:p w14:paraId="0DBBCB0A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Diamond Residential Mortgage</w:t>
            </w:r>
          </w:p>
          <w:p w14:paraId="7868F3D4" w14:textId="77777777" w:rsidR="00902866" w:rsidRDefault="00902866" w:rsidP="00902866">
            <w:r w:rsidRPr="00440EEB">
              <w:t xml:space="preserve">Sheryl Crawford </w:t>
            </w:r>
            <w:r>
              <w:t xml:space="preserve">                   </w:t>
            </w:r>
            <w:r w:rsidRPr="00440EEB">
              <w:t>(404) 694-5053</w:t>
            </w:r>
          </w:p>
          <w:p w14:paraId="6D5F0ADE" w14:textId="77777777" w:rsidR="00902866" w:rsidRDefault="00902866" w:rsidP="00902866">
            <w:r>
              <w:t>Ronald Jackson                     (678) 570-4522</w:t>
            </w:r>
          </w:p>
          <w:p w14:paraId="3E8327D0" w14:textId="77777777" w:rsidR="00902866" w:rsidRDefault="00902866" w:rsidP="00902866"/>
          <w:p w14:paraId="063D7E57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D918BF">
              <w:rPr>
                <w:b/>
                <w:sz w:val="28"/>
                <w:szCs w:val="28"/>
                <w:u w:val="single"/>
              </w:rPr>
              <w:t>Bank of the Ozarks</w:t>
            </w:r>
          </w:p>
          <w:p w14:paraId="002492E5" w14:textId="77777777" w:rsidR="00902866" w:rsidRPr="00415F0A" w:rsidRDefault="00902866" w:rsidP="00902866">
            <w:r w:rsidRPr="00D918BF">
              <w:rPr>
                <w:sz w:val="22"/>
                <w:szCs w:val="22"/>
              </w:rPr>
              <w:t>Joann Smith</w:t>
            </w:r>
            <w:r>
              <w:rPr>
                <w:sz w:val="22"/>
                <w:szCs w:val="22"/>
              </w:rPr>
              <w:t xml:space="preserve">                 </w:t>
            </w:r>
            <w:r w:rsidRPr="00415F0A">
              <w:t xml:space="preserve">(404) 587-0672  </w:t>
            </w:r>
          </w:p>
          <w:p w14:paraId="16241304" w14:textId="77777777" w:rsidR="00902866" w:rsidRDefault="00902866" w:rsidP="00902866">
            <w:r w:rsidRPr="001854F1">
              <w:t xml:space="preserve">Kevin Nolan  </w:t>
            </w:r>
            <w:r>
              <w:t xml:space="preserve">                  </w:t>
            </w:r>
            <w:r w:rsidRPr="001854F1">
              <w:t>(770) 826-0468</w:t>
            </w:r>
          </w:p>
          <w:p w14:paraId="00FA404C" w14:textId="77777777" w:rsidR="00902866" w:rsidRDefault="00902866" w:rsidP="00902866">
            <w:r>
              <w:t xml:space="preserve">Luisa Robinson               (404) 993-8721 </w:t>
            </w:r>
          </w:p>
          <w:p w14:paraId="7230D46A" w14:textId="77777777" w:rsidR="00902866" w:rsidRDefault="00902866" w:rsidP="00902866"/>
          <w:p w14:paraId="25157030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D918BF">
              <w:rPr>
                <w:b/>
                <w:sz w:val="28"/>
                <w:szCs w:val="28"/>
                <w:u w:val="single"/>
              </w:rPr>
              <w:t xml:space="preserve">Acceptance Capital Mortgage </w:t>
            </w:r>
          </w:p>
          <w:p w14:paraId="427DA9BE" w14:textId="77777777" w:rsidR="00902866" w:rsidRPr="00415F0A" w:rsidRDefault="00902866" w:rsidP="00902866">
            <w:r w:rsidRPr="00D918BF">
              <w:rPr>
                <w:sz w:val="22"/>
                <w:szCs w:val="22"/>
              </w:rPr>
              <w:t>Angela Turner</w:t>
            </w:r>
            <w:r>
              <w:rPr>
                <w:sz w:val="22"/>
                <w:szCs w:val="22"/>
              </w:rPr>
              <w:t xml:space="preserve">                 </w:t>
            </w:r>
            <w:r w:rsidRPr="00415F0A">
              <w:t xml:space="preserve">(678) 409-9581 </w:t>
            </w:r>
          </w:p>
          <w:p w14:paraId="69E5C2BA" w14:textId="77777777" w:rsidR="00902866" w:rsidRDefault="00902866" w:rsidP="00902866">
            <w:r>
              <w:rPr>
                <w:sz w:val="22"/>
                <w:szCs w:val="22"/>
              </w:rPr>
              <w:t xml:space="preserve">Joe Ani                            </w:t>
            </w:r>
            <w:r w:rsidRPr="00703C70">
              <w:t>(404) 964-6494</w:t>
            </w:r>
          </w:p>
          <w:p w14:paraId="57C1137C" w14:textId="77777777" w:rsidR="00902866" w:rsidRDefault="00902866" w:rsidP="00902866"/>
          <w:p w14:paraId="6C4AD05E" w14:textId="5B39EAA5" w:rsidR="00902866" w:rsidRDefault="0037546F" w:rsidP="00902866">
            <w:pPr>
              <w:rPr>
                <w:b/>
                <w:sz w:val="16"/>
                <w:szCs w:val="16"/>
              </w:rPr>
            </w:pPr>
            <w:r>
              <w:t xml:space="preserve">                                                                  </w:t>
            </w:r>
            <w:r w:rsidR="00254CA2">
              <w:t xml:space="preserve">     </w:t>
            </w:r>
            <w:r w:rsidR="003654B8">
              <w:rPr>
                <w:b/>
                <w:sz w:val="16"/>
                <w:szCs w:val="16"/>
              </w:rPr>
              <w:t>10</w:t>
            </w:r>
            <w:r w:rsidRPr="0037546F">
              <w:rPr>
                <w:b/>
                <w:sz w:val="16"/>
                <w:szCs w:val="16"/>
              </w:rPr>
              <w:t>/</w:t>
            </w:r>
            <w:r w:rsidR="003654B8">
              <w:rPr>
                <w:b/>
                <w:sz w:val="16"/>
                <w:szCs w:val="16"/>
              </w:rPr>
              <w:t>1</w:t>
            </w:r>
            <w:r w:rsidR="00175F52">
              <w:rPr>
                <w:b/>
                <w:sz w:val="16"/>
                <w:szCs w:val="16"/>
              </w:rPr>
              <w:t>8</w:t>
            </w:r>
            <w:r w:rsidRPr="0037546F">
              <w:rPr>
                <w:b/>
                <w:sz w:val="16"/>
                <w:szCs w:val="16"/>
              </w:rPr>
              <w:t>/17</w:t>
            </w:r>
          </w:p>
          <w:p w14:paraId="0361C885" w14:textId="77777777" w:rsidR="00254CA2" w:rsidRDefault="00254CA2" w:rsidP="00902866">
            <w:pPr>
              <w:rPr>
                <w:b/>
                <w:sz w:val="16"/>
                <w:szCs w:val="16"/>
              </w:rPr>
            </w:pPr>
          </w:p>
          <w:p w14:paraId="1768A201" w14:textId="004DBB12" w:rsidR="00420699" w:rsidRDefault="00420699" w:rsidP="0042069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20699">
              <w:rPr>
                <w:b/>
                <w:sz w:val="28"/>
                <w:szCs w:val="28"/>
                <w:u w:val="single"/>
              </w:rPr>
              <w:lastRenderedPageBreak/>
              <w:t xml:space="preserve">OnQ Financial, Inc.  </w:t>
            </w:r>
          </w:p>
          <w:p w14:paraId="1EF07520" w14:textId="752E7BE9" w:rsidR="00420699" w:rsidRPr="00420699" w:rsidRDefault="00420699" w:rsidP="00420699">
            <w:r w:rsidRPr="00420699">
              <w:rPr>
                <w:color w:val="auto"/>
              </w:rPr>
              <w:t>Shawna Jackson                 (770) 846-5507</w:t>
            </w:r>
          </w:p>
        </w:tc>
        <w:bookmarkStart w:id="0" w:name="_GoBack"/>
        <w:bookmarkEnd w:id="0"/>
      </w:tr>
      <w:tr w:rsidR="0074711A" w14:paraId="4F3362A3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014B" w14:textId="242D42AD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A9576F">
              <w:rPr>
                <w:b/>
                <w:sz w:val="28"/>
                <w:szCs w:val="28"/>
                <w:u w:val="single"/>
              </w:rPr>
              <w:lastRenderedPageBreak/>
              <w:t>Fifth Third Bank</w:t>
            </w:r>
          </w:p>
          <w:p w14:paraId="564DA2EA" w14:textId="2F83D196" w:rsidR="00902866" w:rsidRDefault="00902866" w:rsidP="00902866">
            <w:r>
              <w:t xml:space="preserve">Antwon Butler                   </w:t>
            </w:r>
            <w:r w:rsidR="000B03EC">
              <w:t xml:space="preserve"> </w:t>
            </w:r>
            <w:r>
              <w:t xml:space="preserve"> (404) 514-8360</w:t>
            </w:r>
          </w:p>
          <w:p w14:paraId="7B6FD0D5" w14:textId="6EBBA3B2" w:rsidR="00902866" w:rsidRDefault="00902866" w:rsidP="00902866">
            <w:r>
              <w:t xml:space="preserve">Kiona Peters                      </w:t>
            </w:r>
            <w:r w:rsidR="000B03EC">
              <w:t xml:space="preserve"> </w:t>
            </w:r>
            <w:r>
              <w:t xml:space="preserve"> (404) 386-5367</w:t>
            </w:r>
          </w:p>
          <w:p w14:paraId="41088EA9" w14:textId="77777777" w:rsidR="00902866" w:rsidRDefault="00902866" w:rsidP="00902866"/>
          <w:p w14:paraId="7765ECFD" w14:textId="77777777" w:rsidR="00902866" w:rsidRPr="00551DED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551DED">
              <w:rPr>
                <w:b/>
                <w:sz w:val="28"/>
                <w:szCs w:val="28"/>
                <w:u w:val="single"/>
              </w:rPr>
              <w:t>US Mortgage</w:t>
            </w:r>
          </w:p>
          <w:p w14:paraId="3421A3F6" w14:textId="77777777" w:rsidR="000B03EC" w:rsidRDefault="000B03EC" w:rsidP="00902866"/>
          <w:p w14:paraId="3B147B33" w14:textId="653359A2" w:rsidR="000B03EC" w:rsidRPr="000D08BB" w:rsidRDefault="000B03EC" w:rsidP="000B03E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BB &amp; T</w:t>
            </w:r>
            <w:r w:rsidRPr="009D2AA6">
              <w:rPr>
                <w:b/>
                <w:color w:val="FF0000"/>
                <w:sz w:val="28"/>
                <w:szCs w:val="28"/>
                <w:u w:val="single"/>
              </w:rPr>
              <w:t>?</w:t>
            </w:r>
          </w:p>
          <w:p w14:paraId="400244E7" w14:textId="6F0C2CF3" w:rsidR="000B03EC" w:rsidRDefault="000B03EC" w:rsidP="000B03EC">
            <w:r>
              <w:t>Alex Wynter                         (678) 227-3364</w:t>
            </w:r>
          </w:p>
          <w:p w14:paraId="41254EBA" w14:textId="5666D781" w:rsidR="000B03EC" w:rsidRDefault="000B03EC" w:rsidP="000B03EC">
            <w:r>
              <w:t xml:space="preserve">Acantha Abdulla                   (404) 350-2565 </w:t>
            </w:r>
          </w:p>
          <w:p w14:paraId="321A2A2F" w14:textId="77777777" w:rsidR="000B03EC" w:rsidRDefault="000B03EC" w:rsidP="000B03EC"/>
          <w:p w14:paraId="099BDA5B" w14:textId="77777777" w:rsidR="000B03EC" w:rsidRDefault="000B03EC" w:rsidP="00902866"/>
          <w:p w14:paraId="1C8EB21B" w14:textId="77777777" w:rsidR="00902866" w:rsidRDefault="00902866" w:rsidP="00902866"/>
          <w:p w14:paraId="79537F21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D918BF">
              <w:rPr>
                <w:b/>
                <w:sz w:val="28"/>
                <w:szCs w:val="28"/>
                <w:u w:val="single"/>
              </w:rPr>
              <w:t>Pacific Union Financial, LLC</w:t>
            </w:r>
          </w:p>
          <w:p w14:paraId="444DF074" w14:textId="5FCCD77E" w:rsidR="00420699" w:rsidRPr="00420699" w:rsidRDefault="00420699" w:rsidP="00902866">
            <w:r>
              <w:t>Ernetta Pace                          (</w:t>
            </w:r>
            <w:r w:rsidRPr="00420699">
              <w:t>678) 914-1076</w:t>
            </w:r>
          </w:p>
          <w:p w14:paraId="7BD99E15" w14:textId="77777777" w:rsidR="000B03EC" w:rsidRDefault="000B03EC" w:rsidP="00902866">
            <w:pPr>
              <w:rPr>
                <w:b/>
                <w:sz w:val="28"/>
                <w:szCs w:val="28"/>
                <w:u w:val="single"/>
              </w:rPr>
            </w:pPr>
          </w:p>
          <w:p w14:paraId="669273C7" w14:textId="77777777" w:rsidR="000B03EC" w:rsidRDefault="000B03EC" w:rsidP="00902866">
            <w:pPr>
              <w:rPr>
                <w:b/>
                <w:sz w:val="28"/>
                <w:szCs w:val="28"/>
                <w:u w:val="single"/>
              </w:rPr>
            </w:pPr>
          </w:p>
          <w:p w14:paraId="13410935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D918BF">
              <w:rPr>
                <w:b/>
                <w:sz w:val="28"/>
                <w:szCs w:val="28"/>
                <w:u w:val="single"/>
              </w:rPr>
              <w:t>FBC Mortgage, LLC</w:t>
            </w:r>
          </w:p>
          <w:p w14:paraId="410ADF3D" w14:textId="77777777" w:rsidR="00902866" w:rsidRDefault="00902866" w:rsidP="00902866">
            <w:pPr>
              <w:rPr>
                <w:sz w:val="22"/>
                <w:szCs w:val="22"/>
              </w:rPr>
            </w:pPr>
            <w:r w:rsidRPr="00D918BF">
              <w:rPr>
                <w:sz w:val="22"/>
                <w:szCs w:val="22"/>
              </w:rPr>
              <w:t xml:space="preserve">  Tina Owen</w:t>
            </w:r>
          </w:p>
          <w:p w14:paraId="59230EB6" w14:textId="77777777" w:rsidR="00902866" w:rsidRDefault="00902866" w:rsidP="00902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Adrian Davis</w:t>
            </w:r>
          </w:p>
          <w:p w14:paraId="6E34B026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</w:p>
          <w:p w14:paraId="4D8FBBB5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CE1E9F">
              <w:rPr>
                <w:b/>
                <w:sz w:val="28"/>
                <w:szCs w:val="28"/>
                <w:u w:val="single"/>
              </w:rPr>
              <w:t xml:space="preserve">Intercontinental Capital Group,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E1E9F">
              <w:rPr>
                <w:b/>
                <w:sz w:val="28"/>
                <w:szCs w:val="28"/>
                <w:u w:val="single"/>
              </w:rPr>
              <w:t>Inc.</w:t>
            </w:r>
          </w:p>
          <w:p w14:paraId="1E20DFC1" w14:textId="77777777" w:rsidR="00902866" w:rsidRDefault="00902866" w:rsidP="00902866">
            <w:r w:rsidRPr="00CE1E9F">
              <w:t>Jesse Miles</w:t>
            </w:r>
          </w:p>
          <w:p w14:paraId="72B96620" w14:textId="77777777" w:rsidR="00902866" w:rsidRDefault="00902866" w:rsidP="00902866">
            <w:pPr>
              <w:rPr>
                <w:sz w:val="22"/>
                <w:szCs w:val="22"/>
              </w:rPr>
            </w:pPr>
          </w:p>
          <w:p w14:paraId="5AFEB462" w14:textId="77777777" w:rsidR="00902866" w:rsidRDefault="00902866" w:rsidP="008635FD">
            <w:pPr>
              <w:rPr>
                <w:b/>
                <w:sz w:val="28"/>
                <w:szCs w:val="28"/>
                <w:u w:val="single"/>
              </w:rPr>
            </w:pPr>
          </w:p>
          <w:p w14:paraId="6DDF43FF" w14:textId="680A2851" w:rsidR="008635FD" w:rsidRPr="000D08BB" w:rsidRDefault="008635FD" w:rsidP="008635FD">
            <w:pPr>
              <w:rPr>
                <w:b/>
                <w:sz w:val="28"/>
                <w:szCs w:val="28"/>
                <w:u w:val="single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PNC Mortgage</w:t>
            </w:r>
            <w:r w:rsidR="009D2AA6" w:rsidRPr="009D2AA6">
              <w:rPr>
                <w:b/>
                <w:color w:val="FF0000"/>
                <w:sz w:val="28"/>
                <w:szCs w:val="28"/>
                <w:u w:val="single"/>
              </w:rPr>
              <w:t>?</w:t>
            </w:r>
          </w:p>
          <w:p w14:paraId="57244EEF" w14:textId="11BB2361" w:rsidR="008635FD" w:rsidRDefault="008635FD" w:rsidP="008635FD">
            <w:r w:rsidRPr="000D08BB">
              <w:t xml:space="preserve">Mary Chambers </w:t>
            </w:r>
            <w:r w:rsidR="00570DEF">
              <w:t xml:space="preserve">              </w:t>
            </w:r>
            <w:r w:rsidRPr="000D08BB">
              <w:t>(678) 296-4412</w:t>
            </w:r>
          </w:p>
          <w:p w14:paraId="6A33D416" w14:textId="53490745" w:rsidR="00703C70" w:rsidRDefault="00703C70" w:rsidP="008635FD">
            <w:r>
              <w:t xml:space="preserve">Glenn James         </w:t>
            </w:r>
            <w:r w:rsidR="00570DEF">
              <w:t xml:space="preserve">           </w:t>
            </w:r>
            <w:r>
              <w:t>(678) 949-3710</w:t>
            </w:r>
          </w:p>
          <w:p w14:paraId="26F4F93F" w14:textId="77777777" w:rsidR="008635FD" w:rsidRDefault="008635FD" w:rsidP="008635FD"/>
          <w:p w14:paraId="790BF016" w14:textId="77777777" w:rsidR="0050118C" w:rsidRPr="003D2D97" w:rsidRDefault="0050118C" w:rsidP="0050118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Alterra Home Loans</w:t>
            </w:r>
            <w:r w:rsidRPr="003D2D97">
              <w:rPr>
                <w:b/>
                <w:color w:val="FF0000"/>
                <w:sz w:val="28"/>
                <w:szCs w:val="28"/>
                <w:u w:val="single"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4"/>
            </w:tblGrid>
            <w:tr w:rsidR="0050118C" w:rsidRPr="000D08BB" w14:paraId="438A167F" w14:textId="77777777" w:rsidTr="0050118C"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066CD5" w14:textId="2FA1CB54" w:rsidR="0050118C" w:rsidRPr="000D08BB" w:rsidRDefault="0050118C" w:rsidP="0050118C"/>
              </w:tc>
            </w:tr>
            <w:tr w:rsidR="0050118C" w:rsidRPr="000D08BB" w14:paraId="16FB52CB" w14:textId="77777777" w:rsidTr="0050118C"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DEE4A" w14:textId="77777777" w:rsidR="0050118C" w:rsidRPr="000D08BB" w:rsidRDefault="0050118C" w:rsidP="0050118C"/>
              </w:tc>
            </w:tr>
            <w:tr w:rsidR="008635FD" w:rsidRPr="000D08BB" w14:paraId="794AA12C" w14:textId="77777777" w:rsidTr="0050118C"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790409" w14:textId="77777777" w:rsidR="0050118C" w:rsidRDefault="0050118C" w:rsidP="0050118C">
                  <w:pP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Movement Mortgage</w:t>
                  </w:r>
                  <w:r w:rsidRPr="009D2AA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?</w:t>
                  </w:r>
                </w:p>
                <w:p w14:paraId="0F2DDE8D" w14:textId="77777777" w:rsidR="0050118C" w:rsidRDefault="0050118C" w:rsidP="0050118C">
                  <w:pPr>
                    <w:rPr>
                      <w:sz w:val="22"/>
                      <w:szCs w:val="22"/>
                    </w:rPr>
                  </w:pPr>
                </w:p>
                <w:p w14:paraId="1F0AB83C" w14:textId="79BAA7F8" w:rsidR="00902866" w:rsidRPr="000D08BB" w:rsidRDefault="00902866" w:rsidP="00BA29F0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635FD" w:rsidRPr="000D08BB" w14:paraId="4BAAF608" w14:textId="77777777" w:rsidTr="0050118C"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8B22E0" w14:textId="77777777" w:rsidR="00BA29F0" w:rsidRDefault="00BA29F0" w:rsidP="00BA29F0">
                  <w:pP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CE1E9F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REGIONS BANK</w:t>
                  </w: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?</w:t>
                  </w:r>
                </w:p>
                <w:p w14:paraId="3F2FC363" w14:textId="77777777" w:rsidR="0011585A" w:rsidRDefault="0011585A" w:rsidP="00BA29F0">
                  <w:pP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14:paraId="3F160AD9" w14:textId="1EA54B5C" w:rsidR="00902866" w:rsidRPr="000D08BB" w:rsidRDefault="00902866" w:rsidP="008635FD"/>
              </w:tc>
            </w:tr>
          </w:tbl>
          <w:p w14:paraId="283B970C" w14:textId="29407198" w:rsidR="008635FD" w:rsidRPr="00B27E03" w:rsidRDefault="008635FD" w:rsidP="00902866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D04B" w14:textId="77777777" w:rsidR="00BA29F0" w:rsidRPr="009D2AA6" w:rsidRDefault="00BA29F0" w:rsidP="00BA29F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Southeast Mortgage</w:t>
            </w:r>
            <w:r w:rsidRPr="009D2AA6">
              <w:rPr>
                <w:b/>
                <w:color w:val="FF0000"/>
                <w:sz w:val="28"/>
                <w:szCs w:val="28"/>
                <w:u w:val="single"/>
              </w:rPr>
              <w:t>?</w:t>
            </w:r>
          </w:p>
          <w:p w14:paraId="279DB5B3" w14:textId="77777777" w:rsidR="00BA29F0" w:rsidRPr="000D08BB" w:rsidRDefault="00BA29F0" w:rsidP="00BA29F0">
            <w:r w:rsidRPr="000D08BB">
              <w:t>Wayne Owens</w:t>
            </w:r>
            <w:r w:rsidRPr="000D08BB">
              <w:tab/>
            </w:r>
            <w:r>
              <w:t xml:space="preserve">             </w:t>
            </w:r>
            <w:r w:rsidRPr="000D08BB">
              <w:t xml:space="preserve">(770) </w:t>
            </w:r>
            <w:r>
              <w:t>587</w:t>
            </w:r>
            <w:r w:rsidRPr="000D08BB">
              <w:t>-</w:t>
            </w:r>
            <w:r>
              <w:t>3478</w:t>
            </w:r>
          </w:p>
          <w:p w14:paraId="68504F71" w14:textId="77777777" w:rsidR="00BA29F0" w:rsidRDefault="00BA29F0" w:rsidP="00BA29F0">
            <w:r w:rsidRPr="000D08BB">
              <w:t xml:space="preserve">John Young             </w:t>
            </w:r>
            <w:r>
              <w:t xml:space="preserve">     </w:t>
            </w:r>
            <w:r w:rsidRPr="000D08BB">
              <w:t xml:space="preserve">    (770) 318-1133</w:t>
            </w:r>
          </w:p>
          <w:p w14:paraId="6C04A3D3" w14:textId="77777777" w:rsidR="00BA29F0" w:rsidRDefault="00BA29F0" w:rsidP="00BA29F0">
            <w:r>
              <w:t>Claude Marshall               (860) 794-2320</w:t>
            </w:r>
          </w:p>
          <w:p w14:paraId="090DC693" w14:textId="77777777" w:rsidR="00BA29F0" w:rsidRDefault="00BA29F0" w:rsidP="00BA29F0">
            <w:r>
              <w:t>Jay Collins                        (678) 988-1336</w:t>
            </w:r>
          </w:p>
          <w:p w14:paraId="70879EAF" w14:textId="77777777" w:rsidR="00BA29F0" w:rsidRDefault="00BA29F0" w:rsidP="00BA29F0">
            <w:r>
              <w:t xml:space="preserve">Roberto </w:t>
            </w:r>
            <w:proofErr w:type="spellStart"/>
            <w:r>
              <w:t>Kiwe</w:t>
            </w:r>
            <w:proofErr w:type="spellEnd"/>
            <w:r>
              <w:t xml:space="preserve">                   (770) 733-6177 </w:t>
            </w:r>
          </w:p>
          <w:p w14:paraId="1DDFA300" w14:textId="77777777" w:rsidR="00BA29F0" w:rsidRDefault="00BA29F0" w:rsidP="00BA29F0">
            <w:r>
              <w:t>Jamie Bailey                     (678) 776-4375</w:t>
            </w:r>
          </w:p>
          <w:p w14:paraId="277D018E" w14:textId="77777777" w:rsidR="00BA29F0" w:rsidRDefault="00BA29F0" w:rsidP="00BA29F0">
            <w:proofErr w:type="spellStart"/>
            <w:r>
              <w:t>Anslie</w:t>
            </w:r>
            <w:proofErr w:type="spellEnd"/>
            <w:r>
              <w:t xml:space="preserve"> Middleton              (404) 438-7557</w:t>
            </w:r>
          </w:p>
          <w:p w14:paraId="01B1742A" w14:textId="77777777" w:rsidR="00BA29F0" w:rsidRDefault="00BA29F0" w:rsidP="00BA29F0"/>
          <w:p w14:paraId="5A891CCD" w14:textId="77777777" w:rsidR="00BA29F0" w:rsidRDefault="00BA29F0" w:rsidP="00516D9B">
            <w:pPr>
              <w:rPr>
                <w:b/>
                <w:sz w:val="28"/>
                <w:szCs w:val="28"/>
                <w:u w:val="single"/>
              </w:rPr>
            </w:pPr>
          </w:p>
          <w:p w14:paraId="568F3E65" w14:textId="77777777" w:rsidR="0074711A" w:rsidRPr="000D08BB" w:rsidRDefault="0074711A" w:rsidP="00516D9B">
            <w:pPr>
              <w:rPr>
                <w:b/>
                <w:sz w:val="28"/>
                <w:szCs w:val="28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Integrity Mortgage</w:t>
            </w:r>
            <w:r>
              <w:rPr>
                <w:b/>
                <w:sz w:val="28"/>
                <w:szCs w:val="28"/>
                <w:u w:val="single"/>
              </w:rPr>
              <w:t>/</w:t>
            </w:r>
            <w:r w:rsidRPr="000D08BB">
              <w:rPr>
                <w:b/>
                <w:sz w:val="28"/>
                <w:szCs w:val="28"/>
                <w:u w:val="single"/>
              </w:rPr>
              <w:t>Wolfe Financial</w:t>
            </w:r>
            <w:r w:rsidRPr="000D08BB">
              <w:rPr>
                <w:b/>
                <w:sz w:val="28"/>
                <w:szCs w:val="28"/>
              </w:rPr>
              <w:t xml:space="preserve"> </w:t>
            </w:r>
          </w:p>
          <w:p w14:paraId="50597D6F" w14:textId="000654BB" w:rsidR="0074711A" w:rsidRPr="000D08BB" w:rsidRDefault="0074711A" w:rsidP="00516D9B">
            <w:r w:rsidRPr="000D08BB">
              <w:t>Caesar Ortiz</w:t>
            </w:r>
            <w:r w:rsidRPr="000D08BB">
              <w:tab/>
            </w:r>
            <w:r w:rsidRPr="000D08BB">
              <w:tab/>
            </w:r>
            <w:r w:rsidR="00570DEF">
              <w:t xml:space="preserve">      </w:t>
            </w:r>
            <w:r>
              <w:t xml:space="preserve"> </w:t>
            </w:r>
            <w:r w:rsidR="00727D3C">
              <w:t>(</w:t>
            </w:r>
            <w:r w:rsidRPr="000D08BB">
              <w:t>404) 960-1286</w:t>
            </w:r>
          </w:p>
          <w:p w14:paraId="142DF5E0" w14:textId="0DED4B59" w:rsidR="0074711A" w:rsidRPr="000D08BB" w:rsidRDefault="0074711A" w:rsidP="00516D9B">
            <w:r w:rsidRPr="000D08BB">
              <w:t xml:space="preserve">Brittney Buckey </w:t>
            </w:r>
            <w:r w:rsidRPr="000D08BB">
              <w:tab/>
            </w:r>
            <w:r>
              <w:t xml:space="preserve">        </w:t>
            </w:r>
            <w:r w:rsidR="00727D3C">
              <w:t xml:space="preserve">       </w:t>
            </w:r>
            <w:r w:rsidR="00570DEF">
              <w:t xml:space="preserve">       </w:t>
            </w:r>
            <w:r w:rsidRPr="000D08BB">
              <w:t>(678) 778-2920</w:t>
            </w:r>
          </w:p>
          <w:p w14:paraId="423E5117" w14:textId="63705EC3" w:rsidR="0074711A" w:rsidRPr="000D08BB" w:rsidRDefault="0074711A" w:rsidP="00516D9B">
            <w:r w:rsidRPr="000D08BB">
              <w:t xml:space="preserve">Robert McDonald            </w:t>
            </w:r>
            <w:r w:rsidR="00570DEF">
              <w:t xml:space="preserve">       </w:t>
            </w:r>
            <w:r w:rsidRPr="000D08BB">
              <w:t xml:space="preserve"> </w:t>
            </w:r>
            <w:r>
              <w:t xml:space="preserve"> </w:t>
            </w:r>
            <w:r w:rsidRPr="000D08BB">
              <w:t xml:space="preserve"> (228) 257-0892</w:t>
            </w:r>
          </w:p>
          <w:p w14:paraId="78AD6A84" w14:textId="64D29CC6" w:rsidR="0074711A" w:rsidRDefault="0074711A" w:rsidP="00516D9B">
            <w:r w:rsidRPr="000D08BB">
              <w:t xml:space="preserve">Christopher Thompson     </w:t>
            </w:r>
            <w:r w:rsidR="00570DEF">
              <w:t xml:space="preserve">        </w:t>
            </w:r>
            <w:r w:rsidRPr="000D08BB">
              <w:t xml:space="preserve"> (770) 597-2204</w:t>
            </w:r>
          </w:p>
          <w:p w14:paraId="2FDC5373" w14:textId="77777777" w:rsidR="008635FD" w:rsidRDefault="008635FD" w:rsidP="00516D9B"/>
          <w:p w14:paraId="64B3E0FA" w14:textId="77777777" w:rsidR="0050118C" w:rsidRDefault="0050118C" w:rsidP="0050118C"/>
          <w:p w14:paraId="3BBB0F95" w14:textId="77777777" w:rsidR="0050118C" w:rsidRPr="009D2AA6" w:rsidRDefault="0050118C" w:rsidP="0050118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0D08BB">
              <w:rPr>
                <w:b/>
                <w:sz w:val="28"/>
                <w:szCs w:val="28"/>
                <w:u w:val="single"/>
              </w:rPr>
              <w:t>Silverton Mortgage Speciali</w:t>
            </w:r>
            <w:r>
              <w:rPr>
                <w:b/>
                <w:sz w:val="28"/>
                <w:szCs w:val="28"/>
                <w:u w:val="single"/>
              </w:rPr>
              <w:t>st</w:t>
            </w:r>
            <w:r w:rsidRPr="009D2AA6">
              <w:rPr>
                <w:b/>
                <w:color w:val="FF0000"/>
                <w:sz w:val="28"/>
                <w:szCs w:val="28"/>
                <w:u w:val="single"/>
              </w:rPr>
              <w:t>?</w:t>
            </w:r>
          </w:p>
          <w:p w14:paraId="12519DF9" w14:textId="20A1F470" w:rsidR="0050118C" w:rsidRPr="000D08BB" w:rsidRDefault="0050118C" w:rsidP="0050118C">
            <w:r w:rsidRPr="000D08BB">
              <w:t>Jason Strain</w:t>
            </w:r>
            <w:r w:rsidRPr="000D08BB">
              <w:tab/>
            </w:r>
            <w:r>
              <w:t xml:space="preserve">            </w:t>
            </w:r>
            <w:r w:rsidR="00570DEF">
              <w:t xml:space="preserve">     </w:t>
            </w:r>
            <w:r>
              <w:t xml:space="preserve"> </w:t>
            </w:r>
            <w:r w:rsidRPr="000D08BB">
              <w:t>(404) 857-0861</w:t>
            </w:r>
          </w:p>
          <w:p w14:paraId="602620F0" w14:textId="002B3CDD" w:rsidR="0050118C" w:rsidRDefault="0050118C" w:rsidP="0050118C">
            <w:r w:rsidRPr="000D08BB">
              <w:t xml:space="preserve">Amy Wilemon     </w:t>
            </w:r>
            <w:r>
              <w:t xml:space="preserve">           </w:t>
            </w:r>
            <w:r w:rsidR="00570DEF">
              <w:t xml:space="preserve">     </w:t>
            </w:r>
            <w:r>
              <w:t xml:space="preserve"> </w:t>
            </w:r>
            <w:r w:rsidRPr="000D08BB">
              <w:t xml:space="preserve"> (404) 601-4177</w:t>
            </w:r>
          </w:p>
          <w:p w14:paraId="31CA7BF8" w14:textId="77777777" w:rsidR="0050118C" w:rsidRDefault="0050118C" w:rsidP="0050118C"/>
          <w:p w14:paraId="45FE6F6B" w14:textId="77777777" w:rsidR="0050118C" w:rsidRDefault="0050118C" w:rsidP="0050118C">
            <w:pPr>
              <w:rPr>
                <w:b/>
                <w:sz w:val="22"/>
                <w:szCs w:val="22"/>
              </w:rPr>
            </w:pPr>
          </w:p>
          <w:p w14:paraId="5EEFD969" w14:textId="77777777" w:rsidR="00902866" w:rsidRDefault="00902866" w:rsidP="00902866"/>
          <w:p w14:paraId="32747134" w14:textId="77777777" w:rsidR="00902866" w:rsidRDefault="00902866" w:rsidP="00902866">
            <w:pPr>
              <w:rPr>
                <w:b/>
                <w:sz w:val="28"/>
                <w:szCs w:val="28"/>
                <w:u w:val="single"/>
              </w:rPr>
            </w:pPr>
            <w:r w:rsidRPr="00D918BF">
              <w:rPr>
                <w:b/>
                <w:sz w:val="28"/>
                <w:szCs w:val="28"/>
                <w:u w:val="single"/>
              </w:rPr>
              <w:t>Paramount Residential Mortgage</w:t>
            </w:r>
            <w:r>
              <w:rPr>
                <w:b/>
                <w:sz w:val="28"/>
                <w:szCs w:val="28"/>
                <w:u w:val="single"/>
              </w:rPr>
              <w:t xml:space="preserve"> Group</w:t>
            </w:r>
            <w:r w:rsidRPr="00D918BF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2E030FF4" w14:textId="20C61E45" w:rsidR="00BE3F6E" w:rsidRPr="00BE3F6E" w:rsidRDefault="00BE3F6E" w:rsidP="00902866">
            <w:r w:rsidRPr="00BE3F6E">
              <w:t xml:space="preserve">Anthony Wainwright       </w:t>
            </w:r>
            <w:r>
              <w:t xml:space="preserve">            </w:t>
            </w:r>
            <w:r w:rsidRPr="00BE3F6E">
              <w:t xml:space="preserve"> (404) 797-3283</w:t>
            </w:r>
          </w:p>
          <w:p w14:paraId="3827AC7C" w14:textId="77777777" w:rsidR="00902866" w:rsidRDefault="00902866" w:rsidP="00902866">
            <w:r w:rsidRPr="00026A6F">
              <w:t xml:space="preserve">Roberta Rustin            </w:t>
            </w:r>
            <w:r>
              <w:t xml:space="preserve">              </w:t>
            </w:r>
            <w:r w:rsidRPr="00026A6F">
              <w:t xml:space="preserve">    (404) 371-8756</w:t>
            </w:r>
          </w:p>
          <w:p w14:paraId="6B840D89" w14:textId="0A565B91" w:rsidR="00BE3F6E" w:rsidRDefault="00BE3F6E" w:rsidP="00902866">
            <w:r>
              <w:t>Darryl S. Rodgers                         (678) 507-4929</w:t>
            </w:r>
          </w:p>
          <w:p w14:paraId="2E037D4E" w14:textId="77777777" w:rsidR="00BE3F6E" w:rsidRDefault="00BE3F6E" w:rsidP="00902866">
            <w:r>
              <w:t>Tim Kelley                                    (727) 243-7374</w:t>
            </w:r>
          </w:p>
          <w:p w14:paraId="0F49513D" w14:textId="77777777" w:rsidR="00BE3F6E" w:rsidRDefault="00BE3F6E" w:rsidP="00902866">
            <w:r>
              <w:t>Donald Mobley                             (770) 755-8261</w:t>
            </w:r>
          </w:p>
          <w:p w14:paraId="3F6A7DC0" w14:textId="77777777" w:rsidR="00BE3F6E" w:rsidRDefault="00BE3F6E" w:rsidP="00902866">
            <w:r>
              <w:t>Jerry Blevins                                 (214)422-3552</w:t>
            </w:r>
          </w:p>
          <w:p w14:paraId="746141C6" w14:textId="77777777" w:rsidR="00BE3F6E" w:rsidRDefault="00BE3F6E" w:rsidP="00902866">
            <w:r>
              <w:t>Jeff Stone                                      (770) 851-8196</w:t>
            </w:r>
          </w:p>
          <w:p w14:paraId="3E1B1DFA" w14:textId="77777777" w:rsidR="00BE3F6E" w:rsidRDefault="00BE3F6E" w:rsidP="00902866">
            <w:r>
              <w:t>Carlo Gottshaw                             (954) 687-7844</w:t>
            </w:r>
          </w:p>
          <w:p w14:paraId="56EAD295" w14:textId="6086E87A" w:rsidR="00BE3F6E" w:rsidRDefault="00BE3F6E" w:rsidP="00902866">
            <w:r>
              <w:t xml:space="preserve">   </w:t>
            </w:r>
          </w:p>
          <w:p w14:paraId="76B20499" w14:textId="77777777" w:rsidR="0037546F" w:rsidRDefault="0037546F" w:rsidP="00902866"/>
          <w:p w14:paraId="266751FA" w14:textId="77777777" w:rsidR="0037546F" w:rsidRDefault="0037546F" w:rsidP="00902866"/>
          <w:p w14:paraId="4E1F71C3" w14:textId="77777777" w:rsidR="0037546F" w:rsidRDefault="0037546F" w:rsidP="0037546F">
            <w:pPr>
              <w:rPr>
                <w:b/>
                <w:sz w:val="28"/>
                <w:szCs w:val="28"/>
                <w:u w:val="single"/>
              </w:rPr>
            </w:pPr>
            <w:r w:rsidRPr="001854F1">
              <w:rPr>
                <w:b/>
                <w:sz w:val="28"/>
                <w:szCs w:val="28"/>
                <w:u w:val="single"/>
              </w:rPr>
              <w:t>Union Home Mortgage</w:t>
            </w:r>
            <w:r w:rsidRPr="001854F1">
              <w:rPr>
                <w:b/>
                <w:color w:val="FF0000"/>
                <w:sz w:val="28"/>
                <w:szCs w:val="28"/>
                <w:u w:val="single"/>
              </w:rPr>
              <w:t xml:space="preserve">? </w:t>
            </w:r>
          </w:p>
          <w:p w14:paraId="275C11BE" w14:textId="72B18448" w:rsidR="0037546F" w:rsidRDefault="0037546F" w:rsidP="0037546F">
            <w:r>
              <w:t>Talia Witt                                    (770) 912-5062</w:t>
            </w:r>
          </w:p>
          <w:p w14:paraId="05C25F9D" w14:textId="77777777" w:rsidR="00BA29F0" w:rsidRDefault="00BA29F0" w:rsidP="0037546F"/>
          <w:p w14:paraId="64C0A8FA" w14:textId="77777777" w:rsidR="0037546F" w:rsidRDefault="0037546F" w:rsidP="00902866"/>
          <w:p w14:paraId="47DA9C41" w14:textId="77777777" w:rsidR="00C832D7" w:rsidRDefault="00C832D7" w:rsidP="00902866"/>
          <w:p w14:paraId="6510EDA8" w14:textId="77777777" w:rsidR="00902866" w:rsidRDefault="00902866" w:rsidP="00902866"/>
          <w:p w14:paraId="6BB9BA77" w14:textId="7B3F5269" w:rsidR="00902866" w:rsidRPr="007F47F9" w:rsidRDefault="00902866" w:rsidP="00902866">
            <w:pPr>
              <w:rPr>
                <w:b/>
                <w:sz w:val="22"/>
                <w:szCs w:val="22"/>
              </w:rPr>
            </w:pPr>
          </w:p>
        </w:tc>
      </w:tr>
      <w:tr w:rsidR="0074711A" w14:paraId="1AAC55AF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B98A" w14:textId="3159E3DA" w:rsidR="008635FD" w:rsidRDefault="008635FD" w:rsidP="00516D9B">
            <w:pPr>
              <w:rPr>
                <w:b/>
                <w:sz w:val="28"/>
                <w:szCs w:val="28"/>
                <w:u w:val="single"/>
              </w:rPr>
            </w:pPr>
          </w:p>
          <w:p w14:paraId="194B8ED5" w14:textId="77777777" w:rsidR="0093706F" w:rsidRDefault="0093706F" w:rsidP="00516D9B">
            <w:pPr>
              <w:rPr>
                <w:b/>
                <w:sz w:val="28"/>
                <w:szCs w:val="28"/>
                <w:u w:val="single"/>
              </w:rPr>
            </w:pPr>
          </w:p>
          <w:p w14:paraId="02B33EAD" w14:textId="77777777" w:rsidR="0093706F" w:rsidRDefault="0093706F" w:rsidP="00516D9B">
            <w:pPr>
              <w:rPr>
                <w:b/>
                <w:sz w:val="28"/>
                <w:szCs w:val="28"/>
                <w:u w:val="single"/>
              </w:rPr>
            </w:pPr>
          </w:p>
          <w:p w14:paraId="67874020" w14:textId="66149591" w:rsidR="0093706F" w:rsidRPr="0093706F" w:rsidRDefault="0093706F" w:rsidP="0051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015BE75A" w14:textId="485F4D90" w:rsidR="00CE1E9F" w:rsidRPr="00CE1E9F" w:rsidRDefault="00CE1E9F" w:rsidP="00902866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BCD4" w14:textId="07F9FC00" w:rsidR="0093706F" w:rsidRPr="00D220F8" w:rsidRDefault="0093706F" w:rsidP="008635FD">
            <w:pPr>
              <w:rPr>
                <w:b/>
                <w:sz w:val="16"/>
                <w:szCs w:val="16"/>
              </w:rPr>
            </w:pPr>
            <w:r>
              <w:lastRenderedPageBreak/>
              <w:t xml:space="preserve">                                  </w:t>
            </w:r>
            <w:r w:rsidR="00D220F8">
              <w:t xml:space="preserve">                           </w:t>
            </w:r>
            <w:r>
              <w:t xml:space="preserve">  </w:t>
            </w:r>
            <w:r w:rsidR="003654B8">
              <w:rPr>
                <w:b/>
                <w:sz w:val="16"/>
                <w:szCs w:val="16"/>
              </w:rPr>
              <w:t>10</w:t>
            </w:r>
            <w:r w:rsidR="00D220F8" w:rsidRPr="00D220F8">
              <w:rPr>
                <w:b/>
                <w:sz w:val="16"/>
                <w:szCs w:val="16"/>
              </w:rPr>
              <w:t>/</w:t>
            </w:r>
            <w:r w:rsidR="003654B8">
              <w:rPr>
                <w:b/>
                <w:sz w:val="16"/>
                <w:szCs w:val="16"/>
              </w:rPr>
              <w:t>1</w:t>
            </w:r>
            <w:r w:rsidR="00175F52">
              <w:rPr>
                <w:b/>
                <w:sz w:val="16"/>
                <w:szCs w:val="16"/>
              </w:rPr>
              <w:t>8</w:t>
            </w:r>
            <w:r w:rsidR="00D220F8" w:rsidRPr="00D220F8">
              <w:rPr>
                <w:b/>
                <w:sz w:val="16"/>
                <w:szCs w:val="16"/>
              </w:rPr>
              <w:t>/17</w:t>
            </w:r>
            <w:r w:rsidR="0037546F" w:rsidRPr="00D220F8">
              <w:rPr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2BAEECA3" w14:textId="77777777" w:rsidR="0093706F" w:rsidRDefault="0093706F" w:rsidP="008635FD"/>
          <w:p w14:paraId="3DC71CE5" w14:textId="64D9AD7B" w:rsidR="0074711A" w:rsidRPr="00825208" w:rsidRDefault="0037546F" w:rsidP="00D220F8">
            <w:pPr>
              <w:rPr>
                <w:sz w:val="22"/>
                <w:szCs w:val="22"/>
              </w:rPr>
            </w:pPr>
            <w:r>
              <w:lastRenderedPageBreak/>
              <w:t xml:space="preserve">                                                             </w:t>
            </w:r>
          </w:p>
        </w:tc>
      </w:tr>
      <w:tr w:rsidR="0093706F" w14:paraId="55233635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C362" w14:textId="77777777" w:rsidR="0037546F" w:rsidRDefault="0037546F" w:rsidP="0037546F">
            <w:pPr>
              <w:rPr>
                <w:sz w:val="24"/>
                <w:szCs w:val="24"/>
              </w:rPr>
            </w:pPr>
            <w:r w:rsidRPr="00551DED">
              <w:rPr>
                <w:b/>
                <w:color w:val="FF0000"/>
                <w:sz w:val="32"/>
                <w:szCs w:val="32"/>
              </w:rPr>
              <w:lastRenderedPageBreak/>
              <w:t>Note:</w:t>
            </w:r>
            <w:r>
              <w:t xml:space="preserve">  </w:t>
            </w:r>
            <w:r w:rsidRPr="00626D03">
              <w:rPr>
                <w:sz w:val="24"/>
                <w:szCs w:val="24"/>
              </w:rPr>
              <w:t>All Loan Officers with an Approved Lender must attend a Required Training to be</w:t>
            </w:r>
            <w:r>
              <w:rPr>
                <w:sz w:val="24"/>
                <w:szCs w:val="24"/>
              </w:rPr>
              <w:t xml:space="preserve"> </w:t>
            </w:r>
            <w:r w:rsidRPr="00626D03">
              <w:rPr>
                <w:sz w:val="24"/>
                <w:szCs w:val="24"/>
              </w:rPr>
              <w:t>added to the list.  It is required that ALL Loan Officers attend an Initial Training and then one training per year</w:t>
            </w:r>
            <w:r>
              <w:rPr>
                <w:sz w:val="24"/>
                <w:szCs w:val="24"/>
              </w:rPr>
              <w:t>.  Trainings are offered once a quarter.</w:t>
            </w:r>
          </w:p>
          <w:p w14:paraId="71E60AF7" w14:textId="77777777" w:rsidR="0037546F" w:rsidRDefault="0037546F" w:rsidP="0037546F">
            <w:pPr>
              <w:rPr>
                <w:sz w:val="24"/>
                <w:szCs w:val="24"/>
              </w:rPr>
            </w:pPr>
          </w:p>
          <w:p w14:paraId="213F9CA5" w14:textId="77777777" w:rsidR="0037546F" w:rsidRDefault="0037546F" w:rsidP="0037546F">
            <w:pPr>
              <w:rPr>
                <w:sz w:val="24"/>
                <w:szCs w:val="24"/>
              </w:rPr>
            </w:pPr>
          </w:p>
          <w:p w14:paraId="7C87DDF4" w14:textId="77777777" w:rsidR="0037546F" w:rsidRDefault="0037546F" w:rsidP="0037546F">
            <w:pPr>
              <w:rPr>
                <w:sz w:val="24"/>
                <w:szCs w:val="24"/>
              </w:rPr>
            </w:pPr>
            <w:r w:rsidRPr="00C955FB">
              <w:rPr>
                <w:b/>
                <w:color w:val="FF0000"/>
                <w:sz w:val="24"/>
                <w:szCs w:val="24"/>
                <w:u w:val="single"/>
              </w:rPr>
              <w:t>IMPORTANT:</w:t>
            </w:r>
            <w:r w:rsidRPr="00C955FB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If there is a Question Mark behind the Lender’s Name, the Lender needs to contact DeKalb Co. as soon as possible.</w:t>
            </w:r>
          </w:p>
          <w:p w14:paraId="035AC205" w14:textId="77777777" w:rsidR="0037546F" w:rsidRDefault="0037546F" w:rsidP="0037546F">
            <w:pPr>
              <w:widowControl w:val="0"/>
              <w:rPr>
                <w:sz w:val="24"/>
                <w:szCs w:val="24"/>
              </w:rPr>
            </w:pPr>
          </w:p>
          <w:p w14:paraId="2069239C" w14:textId="77777777" w:rsidR="0037546F" w:rsidRDefault="0037546F" w:rsidP="0037546F">
            <w:pPr>
              <w:rPr>
                <w:sz w:val="24"/>
                <w:szCs w:val="24"/>
              </w:rPr>
            </w:pPr>
          </w:p>
          <w:p w14:paraId="1C283EE0" w14:textId="77777777" w:rsidR="0037546F" w:rsidRDefault="0037546F" w:rsidP="0037546F">
            <w:pPr>
              <w:rPr>
                <w:sz w:val="24"/>
                <w:szCs w:val="24"/>
              </w:rPr>
            </w:pPr>
          </w:p>
          <w:p w14:paraId="69739D0B" w14:textId="77777777" w:rsidR="0093706F" w:rsidRDefault="0093706F" w:rsidP="0050118C">
            <w:pPr>
              <w:rPr>
                <w:b/>
                <w:sz w:val="28"/>
                <w:szCs w:val="28"/>
                <w:u w:val="single"/>
              </w:rPr>
            </w:pPr>
          </w:p>
          <w:p w14:paraId="11F73E05" w14:textId="53967C93" w:rsidR="00957A8F" w:rsidRPr="00957A8F" w:rsidRDefault="00957A8F" w:rsidP="00BC72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E6D5" w14:textId="77777777" w:rsidR="0093706F" w:rsidRDefault="0093706F" w:rsidP="008635FD">
            <w:pPr>
              <w:rPr>
                <w:b/>
                <w:sz w:val="28"/>
                <w:szCs w:val="28"/>
                <w:u w:val="single"/>
              </w:rPr>
            </w:pPr>
          </w:p>
          <w:p w14:paraId="4E45FF10" w14:textId="77777777" w:rsidR="0093706F" w:rsidRDefault="0093706F" w:rsidP="008635FD">
            <w:pPr>
              <w:rPr>
                <w:sz w:val="28"/>
                <w:szCs w:val="28"/>
              </w:rPr>
            </w:pPr>
          </w:p>
          <w:p w14:paraId="600ADD6E" w14:textId="77777777" w:rsidR="0093706F" w:rsidRDefault="0093706F" w:rsidP="0093706F"/>
          <w:p w14:paraId="1BDDC085" w14:textId="77777777" w:rsidR="0093706F" w:rsidRDefault="0093706F" w:rsidP="0093706F"/>
          <w:p w14:paraId="4143A933" w14:textId="77777777" w:rsidR="0093706F" w:rsidRDefault="0093706F" w:rsidP="0093706F">
            <w:pPr>
              <w:rPr>
                <w:sz w:val="22"/>
                <w:szCs w:val="22"/>
              </w:rPr>
            </w:pPr>
          </w:p>
          <w:p w14:paraId="4FEAFA43" w14:textId="77777777" w:rsidR="0093706F" w:rsidRDefault="0093706F" w:rsidP="0093706F"/>
          <w:p w14:paraId="5513013C" w14:textId="19A04B8B" w:rsidR="0093706F" w:rsidRPr="0093706F" w:rsidRDefault="0093706F" w:rsidP="0037546F">
            <w:pPr>
              <w:rPr>
                <w:sz w:val="28"/>
                <w:szCs w:val="28"/>
              </w:rPr>
            </w:pPr>
          </w:p>
        </w:tc>
      </w:tr>
      <w:tr w:rsidR="0074711A" w14:paraId="64585E9C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ED5E" w14:textId="4B64977C" w:rsidR="0074711A" w:rsidRPr="000D08BB" w:rsidRDefault="0074711A" w:rsidP="00516D9B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D461" w14:textId="4A08A70A" w:rsidR="0074711A" w:rsidRPr="000D08BB" w:rsidRDefault="00957A8F" w:rsidP="00957A8F">
            <w:r>
              <w:t xml:space="preserve">                                     </w:t>
            </w:r>
          </w:p>
        </w:tc>
      </w:tr>
      <w:tr w:rsidR="0074711A" w14:paraId="4D3B7814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6A8E" w14:textId="11DCBF6C" w:rsidR="00957A8F" w:rsidRPr="000D08BB" w:rsidRDefault="00957A8F" w:rsidP="00516D9B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81F0" w14:textId="1745D2F4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3785762C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7154" w14:textId="77777777" w:rsidR="0074711A" w:rsidRPr="00463265" w:rsidRDefault="0074711A" w:rsidP="00516D9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3000A" w14:textId="13C29D33" w:rsidR="00957A8F" w:rsidRPr="00825208" w:rsidRDefault="00957A8F" w:rsidP="00516D9B">
            <w:pPr>
              <w:rPr>
                <w:sz w:val="22"/>
                <w:szCs w:val="22"/>
              </w:rPr>
            </w:pPr>
          </w:p>
        </w:tc>
      </w:tr>
      <w:tr w:rsidR="0074711A" w14:paraId="50225467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33740" w14:textId="59E57EF4" w:rsidR="0074711A" w:rsidRPr="000D08BB" w:rsidRDefault="0074711A" w:rsidP="00F1005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4DBD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29F94A44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E04A" w14:textId="5444314E" w:rsidR="0074711A" w:rsidRPr="000D08BB" w:rsidRDefault="0074711A" w:rsidP="00516D9B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FEBB" w14:textId="77777777" w:rsidR="0074711A" w:rsidRPr="006D764C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50FCA9B0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93D5" w14:textId="481DCE6C" w:rsidR="00440EEB" w:rsidRPr="005429EE" w:rsidRDefault="00440EEB" w:rsidP="0093706F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4B7B" w14:textId="44582A08" w:rsidR="00E9407C" w:rsidRPr="00825208" w:rsidRDefault="00E9407C" w:rsidP="00E9407C">
            <w:pPr>
              <w:rPr>
                <w:sz w:val="22"/>
                <w:szCs w:val="22"/>
              </w:rPr>
            </w:pPr>
          </w:p>
        </w:tc>
      </w:tr>
      <w:tr w:rsidR="0074711A" w14:paraId="7EA3D791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B675" w14:textId="0808816B" w:rsidR="0074711A" w:rsidRPr="00A4507E" w:rsidRDefault="0074711A" w:rsidP="00516D9B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611A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7893ADBE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CD8F" w14:textId="518A84CF" w:rsidR="0074711A" w:rsidRPr="00440EEB" w:rsidRDefault="00440EEB" w:rsidP="00440EE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D8C3" w14:textId="72F68A99" w:rsidR="0074711A" w:rsidRPr="00551DED" w:rsidRDefault="0074711A" w:rsidP="00516D9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4711A" w14:paraId="0C3B91ED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285A" w14:textId="75BCE3E7" w:rsidR="009D2AA6" w:rsidRPr="00A9576F" w:rsidRDefault="009D2AA6" w:rsidP="0050118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0F44" w14:textId="150CA689" w:rsidR="001854F1" w:rsidRPr="001854F1" w:rsidRDefault="001854F1" w:rsidP="001854F1"/>
        </w:tc>
      </w:tr>
      <w:tr w:rsidR="0074711A" w14:paraId="0C117E79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EBFD" w14:textId="2E6C7B2F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4045" w14:textId="145BDCC5" w:rsidR="0074711A" w:rsidRPr="00A9576F" w:rsidRDefault="0074711A" w:rsidP="00516D9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4711A" w14:paraId="76E664D4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8E8C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593D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01C0B4B3" w14:textId="77777777" w:rsidTr="00516D9B">
        <w:trPr>
          <w:trHeight w:val="34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19F7" w14:textId="614A2EB8" w:rsidR="0074711A" w:rsidRPr="00D02D8C" w:rsidRDefault="0074711A" w:rsidP="00516D9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C09CC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4A5F497D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E57B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9134" w14:textId="77777777" w:rsidR="0074711A" w:rsidRPr="00825208" w:rsidRDefault="0074711A" w:rsidP="00516D9B">
            <w:pPr>
              <w:rPr>
                <w:sz w:val="22"/>
                <w:szCs w:val="22"/>
              </w:rPr>
            </w:pPr>
          </w:p>
        </w:tc>
      </w:tr>
      <w:tr w:rsidR="0074711A" w14:paraId="783A75F2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12D5" w14:textId="6F41713A" w:rsidR="00CE1E9F" w:rsidRPr="00CE1E9F" w:rsidRDefault="00CE1E9F" w:rsidP="00CE1E9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47B9" w14:textId="77777777" w:rsidR="0074711A" w:rsidRPr="00CE1E9F" w:rsidRDefault="0074711A" w:rsidP="00516D9B">
            <w:pPr>
              <w:rPr>
                <w:sz w:val="24"/>
                <w:szCs w:val="24"/>
              </w:rPr>
            </w:pPr>
          </w:p>
        </w:tc>
      </w:tr>
      <w:tr w:rsidR="0074711A" w14:paraId="5C0792F7" w14:textId="77777777" w:rsidTr="00516D9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BAC6" w14:textId="77777777" w:rsidR="0074711A" w:rsidRPr="00CE1E9F" w:rsidRDefault="0074711A" w:rsidP="00516D9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337F" w14:textId="77777777" w:rsidR="0074711A" w:rsidRPr="00CE1E9F" w:rsidRDefault="0074711A" w:rsidP="00CE1E9F">
            <w:pPr>
              <w:jc w:val="center"/>
              <w:rPr>
                <w:sz w:val="24"/>
                <w:szCs w:val="24"/>
              </w:rPr>
            </w:pPr>
          </w:p>
          <w:p w14:paraId="78C94276" w14:textId="77777777" w:rsidR="0074711A" w:rsidRPr="00CE1E9F" w:rsidRDefault="0074711A" w:rsidP="00516D9B">
            <w:pPr>
              <w:rPr>
                <w:sz w:val="24"/>
                <w:szCs w:val="24"/>
              </w:rPr>
            </w:pPr>
          </w:p>
        </w:tc>
      </w:tr>
    </w:tbl>
    <w:p w14:paraId="0B2B1A80" w14:textId="46C690F3" w:rsidR="0093706F" w:rsidRDefault="00ED0CD1" w:rsidP="00175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</w:t>
      </w:r>
    </w:p>
    <w:p w14:paraId="2CB260F4" w14:textId="77777777" w:rsidR="0093706F" w:rsidRDefault="0093706F" w:rsidP="001759EE">
      <w:pPr>
        <w:jc w:val="center"/>
        <w:rPr>
          <w:b/>
          <w:sz w:val="28"/>
          <w:szCs w:val="28"/>
        </w:rPr>
      </w:pPr>
    </w:p>
    <w:p w14:paraId="62077280" w14:textId="77777777" w:rsidR="0093706F" w:rsidRDefault="0093706F" w:rsidP="001759EE">
      <w:pPr>
        <w:jc w:val="center"/>
        <w:rPr>
          <w:b/>
          <w:sz w:val="16"/>
          <w:szCs w:val="16"/>
        </w:rPr>
      </w:pPr>
    </w:p>
    <w:p w14:paraId="6E559750" w14:textId="77777777" w:rsidR="00957A8F" w:rsidRDefault="00957A8F" w:rsidP="001759EE">
      <w:pPr>
        <w:jc w:val="center"/>
        <w:rPr>
          <w:b/>
          <w:sz w:val="16"/>
          <w:szCs w:val="16"/>
        </w:rPr>
      </w:pPr>
    </w:p>
    <w:p w14:paraId="0346A468" w14:textId="77777777" w:rsidR="00957A8F" w:rsidRDefault="00957A8F" w:rsidP="001759EE">
      <w:pPr>
        <w:jc w:val="center"/>
        <w:rPr>
          <w:b/>
          <w:sz w:val="16"/>
          <w:szCs w:val="16"/>
        </w:rPr>
      </w:pPr>
    </w:p>
    <w:p w14:paraId="52C094F4" w14:textId="77777777" w:rsidR="0093706F" w:rsidRDefault="0093706F" w:rsidP="001759EE">
      <w:pPr>
        <w:jc w:val="center"/>
        <w:rPr>
          <w:b/>
          <w:sz w:val="16"/>
          <w:szCs w:val="16"/>
        </w:rPr>
      </w:pPr>
    </w:p>
    <w:p w14:paraId="4BD1EE57" w14:textId="77777777" w:rsidR="0037546F" w:rsidRDefault="0037546F" w:rsidP="001759EE">
      <w:pPr>
        <w:jc w:val="center"/>
        <w:rPr>
          <w:b/>
          <w:sz w:val="16"/>
          <w:szCs w:val="16"/>
        </w:rPr>
      </w:pPr>
    </w:p>
    <w:p w14:paraId="4FB1661B" w14:textId="77777777" w:rsidR="0037546F" w:rsidRDefault="0037546F" w:rsidP="001759EE">
      <w:pPr>
        <w:jc w:val="center"/>
        <w:rPr>
          <w:b/>
          <w:sz w:val="16"/>
          <w:szCs w:val="16"/>
        </w:rPr>
      </w:pPr>
    </w:p>
    <w:p w14:paraId="2446F337" w14:textId="151134F8" w:rsidR="00156B74" w:rsidRDefault="0093706F" w:rsidP="001759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91D85B1" w14:textId="25BE12B9" w:rsidR="00A9576F" w:rsidRPr="0093706F" w:rsidRDefault="00156B74" w:rsidP="001759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3706F">
        <w:rPr>
          <w:b/>
          <w:sz w:val="16"/>
          <w:szCs w:val="16"/>
        </w:rPr>
        <w:t xml:space="preserve">   </w:t>
      </w:r>
      <w:r w:rsidR="003654B8">
        <w:rPr>
          <w:b/>
          <w:sz w:val="16"/>
          <w:szCs w:val="16"/>
        </w:rPr>
        <w:t>10/1</w:t>
      </w:r>
      <w:r w:rsidR="00175F52">
        <w:rPr>
          <w:b/>
          <w:sz w:val="16"/>
          <w:szCs w:val="16"/>
        </w:rPr>
        <w:t>8</w:t>
      </w:r>
      <w:r w:rsidR="00254CA2">
        <w:rPr>
          <w:b/>
          <w:sz w:val="16"/>
          <w:szCs w:val="16"/>
        </w:rPr>
        <w:t>/</w:t>
      </w:r>
      <w:r w:rsidR="00ED0CD1" w:rsidRPr="0093706F">
        <w:rPr>
          <w:b/>
          <w:sz w:val="16"/>
          <w:szCs w:val="16"/>
        </w:rPr>
        <w:t>17</w:t>
      </w:r>
    </w:p>
    <w:sectPr w:rsidR="00A9576F" w:rsidRPr="0093706F" w:rsidSect="00F2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6788" w14:textId="77777777" w:rsidR="006602DB" w:rsidRDefault="006602DB" w:rsidP="001C6E5A">
      <w:r>
        <w:separator/>
      </w:r>
    </w:p>
  </w:endnote>
  <w:endnote w:type="continuationSeparator" w:id="0">
    <w:p w14:paraId="0755B8F8" w14:textId="77777777" w:rsidR="006602DB" w:rsidRDefault="006602DB" w:rsidP="001C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541F" w14:textId="77777777" w:rsidR="00843402" w:rsidRDefault="00843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1FF6" w14:textId="77777777" w:rsidR="00843402" w:rsidRDefault="00843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44E1" w14:textId="77777777" w:rsidR="00843402" w:rsidRDefault="0084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BC71" w14:textId="77777777" w:rsidR="006602DB" w:rsidRDefault="006602DB" w:rsidP="001C6E5A">
      <w:r>
        <w:separator/>
      </w:r>
    </w:p>
  </w:footnote>
  <w:footnote w:type="continuationSeparator" w:id="0">
    <w:p w14:paraId="73B3131A" w14:textId="77777777" w:rsidR="006602DB" w:rsidRDefault="006602DB" w:rsidP="001C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A5A1" w14:textId="77777777" w:rsidR="00843402" w:rsidRDefault="00843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F7B6" w14:textId="0398669A" w:rsidR="0071121C" w:rsidRPr="0005196B" w:rsidRDefault="00B76361" w:rsidP="002F7C1D">
    <w:pPr>
      <w:pStyle w:val="Header"/>
      <w:tabs>
        <w:tab w:val="clear" w:pos="4680"/>
        <w:tab w:val="clear" w:pos="9360"/>
        <w:tab w:val="left" w:pos="7290"/>
        <w:tab w:val="left" w:pos="8025"/>
      </w:tabs>
      <w:ind w:left="-540"/>
      <w:rPr>
        <w:sz w:val="18"/>
        <w:szCs w:val="18"/>
      </w:rPr>
    </w:pPr>
    <w:r w:rsidRPr="0005196B">
      <w:rPr>
        <w:noProof/>
        <w:sz w:val="18"/>
        <w:szCs w:val="1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7AF7B7" wp14:editId="757AF7B8">
              <wp:simplePos x="0" y="0"/>
              <wp:positionH relativeFrom="page">
                <wp:posOffset>284480</wp:posOffset>
              </wp:positionH>
              <wp:positionV relativeFrom="page">
                <wp:posOffset>311150</wp:posOffset>
              </wp:positionV>
              <wp:extent cx="7203830" cy="5160772"/>
              <wp:effectExtent l="0" t="0" r="0" b="190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3830" cy="51607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7AF7BB" w14:textId="77777777" w:rsidR="006F25A2" w:rsidRDefault="006F25A2" w:rsidP="00B76361">
                          <w:pPr>
                            <w:pStyle w:val="Body"/>
                            <w:widowControl w:val="0"/>
                            <w:ind w:right="-134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tbl>
                          <w:tblPr>
                            <w:tblStyle w:val="TableGrid"/>
                            <w:tblW w:w="4328" w:type="dxa"/>
                            <w:tblInd w:w="697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12" w:space="0" w:color="0093B2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39"/>
                            <w:gridCol w:w="2289"/>
                          </w:tblGrid>
                          <w:tr w:rsidR="00B76361" w:rsidRPr="0005196B" w14:paraId="757AF7C2" w14:textId="77777777" w:rsidTr="00843402">
                            <w:trPr>
                              <w:trHeight w:val="428"/>
                            </w:trPr>
                            <w:tc>
                              <w:tcPr>
                                <w:tcW w:w="2039" w:type="dxa"/>
                              </w:tcPr>
                              <w:p w14:paraId="757AF7BC" w14:textId="4882D866" w:rsidR="00B76361" w:rsidRPr="0005196B" w:rsidRDefault="00B76361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</w:t>
                                </w:r>
                                <w:r w:rsidR="00B724E9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404.371.2727</w:t>
                                </w:r>
                                <w:r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(o)</w:t>
                                </w:r>
                              </w:p>
                              <w:p w14:paraId="757AF7BD" w14:textId="60D698CB" w:rsidR="00B76361" w:rsidRPr="0005196B" w:rsidRDefault="002F7C1D" w:rsidP="00B76361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 xml:space="preserve">            404.371.2742 </w:t>
                                </w:r>
                                <w:r w:rsidR="00B76361" w:rsidRPr="0005196B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(f)</w:t>
                                </w:r>
                              </w:p>
                              <w:p w14:paraId="757AF7BE" w14:textId="77777777" w:rsidR="00B76361" w:rsidRPr="0005196B" w:rsidRDefault="0015439F" w:rsidP="00B7636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DeKalbCountyG</w:t>
                                </w:r>
                                <w:r w:rsidR="00B76361" w:rsidRPr="0005196B">
                                  <w:rPr>
                                    <w:sz w:val="18"/>
                                    <w:szCs w:val="18"/>
                                  </w:rPr>
                                  <w:t>a.gov</w:t>
                                </w:r>
                              </w:p>
                            </w:tc>
                            <w:tc>
                              <w:tcPr>
                                <w:tcW w:w="2289" w:type="dxa"/>
                              </w:tcPr>
                              <w:p w14:paraId="757AF7BF" w14:textId="2CC879F7" w:rsidR="00B76361" w:rsidRPr="00843402" w:rsidRDefault="00B76361" w:rsidP="00B76361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 w:rsidRPr="0084340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Community Development</w:t>
                                </w:r>
                              </w:p>
                              <w:p w14:paraId="757AF7C0" w14:textId="4FEA74D6" w:rsidR="00B76361" w:rsidRPr="0005196B" w:rsidRDefault="00B76361" w:rsidP="00B76361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3486 Covington Highway</w:t>
                                </w:r>
                              </w:p>
                              <w:p w14:paraId="757AF7C1" w14:textId="36057084" w:rsidR="00B76361" w:rsidRPr="0005196B" w:rsidRDefault="00B76361" w:rsidP="002F7C1D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5196B">
                                  <w:rPr>
                                    <w:sz w:val="18"/>
                                    <w:szCs w:val="18"/>
                                  </w:rPr>
                                  <w:t xml:space="preserve"> Decatur, GA 3003</w:t>
                                </w:r>
                                <w:r w:rsidR="002F7C1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57AF7C3" w14:textId="77777777" w:rsidR="006F25A2" w:rsidRDefault="006F25A2" w:rsidP="00C841CC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4" w14:textId="77777777" w:rsidR="00C841CC" w:rsidRDefault="00C841CC" w:rsidP="006F25A2">
                          <w:pPr>
                            <w:pStyle w:val="Body"/>
                            <w:widowControl w:val="0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5" w14:textId="77777777" w:rsidR="0071121C" w:rsidRDefault="00525BFC" w:rsidP="0005196B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Chief Executive Officer</w:t>
                          </w:r>
                        </w:p>
                        <w:p w14:paraId="757AF7C6" w14:textId="77777777" w:rsidR="0071121C" w:rsidRPr="0071121C" w:rsidRDefault="00BF69E8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Michael L. Thurmond</w:t>
                          </w:r>
                        </w:p>
                        <w:p w14:paraId="757AF7C7" w14:textId="77777777" w:rsid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</w:p>
                        <w:p w14:paraId="757AF7C8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jc w:val="right"/>
                            <w:rPr>
                              <w:rFonts w:ascii="Arial" w:eastAsia="Times New Roman Bold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8"/>
                              <w:szCs w:val="18"/>
                              <w:u w:color="292929"/>
                            </w:rPr>
                            <w:t>Board of Commissioners</w:t>
                          </w:r>
                        </w:p>
                        <w:p w14:paraId="757AF7C9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2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1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Nancy Jester</w:t>
                          </w:r>
                        </w:p>
                        <w:p w14:paraId="757AF7CA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2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Jeff Rader</w:t>
                          </w:r>
                        </w:p>
                        <w:p w14:paraId="757AF7CB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3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Larry Johnson</w:t>
                          </w:r>
                        </w:p>
                        <w:p w14:paraId="757AF7CC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4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F727DD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Steve</w:t>
                          </w:r>
                          <w:r w:rsidR="00BF69E8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Bradshaw</w:t>
                          </w:r>
                        </w:p>
                        <w:p w14:paraId="757AF7CD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5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proofErr w:type="spellStart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Mereda</w:t>
                          </w:r>
                          <w:proofErr w:type="spellEnd"/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 xml:space="preserve"> Davis Johnson</w:t>
                          </w:r>
                        </w:p>
                        <w:p w14:paraId="757AF7CE" w14:textId="77777777" w:rsidR="0071121C" w:rsidRP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6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  <w:t>Kathie Gannon</w:t>
                          </w:r>
                        </w:p>
                        <w:p w14:paraId="757AF7CF" w14:textId="77777777" w:rsidR="0071121C" w:rsidRDefault="0071121C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</w:pP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District 7</w:t>
                          </w:r>
                          <w:r w:rsidRPr="0071121C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br/>
                          </w:r>
                          <w:r w:rsidR="007C3C51">
                            <w:rPr>
                              <w:rFonts w:ascii="Arial" w:hAnsi="Arial" w:cs="Arial"/>
                              <w:color w:val="292929"/>
                              <w:sz w:val="16"/>
                              <w:szCs w:val="16"/>
                              <w:u w:color="292929"/>
                            </w:rPr>
                            <w:t>Gregory Adams Sr.</w:t>
                          </w:r>
                        </w:p>
                        <w:p w14:paraId="757AF7D0" w14:textId="77777777" w:rsidR="007C3C51" w:rsidRPr="0071121C" w:rsidRDefault="007C3C51" w:rsidP="0071121C">
                          <w:pPr>
                            <w:pStyle w:val="Body"/>
                            <w:widowControl w:val="0"/>
                            <w:spacing w:before="160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lIns="36576" tIns="36576" rIns="36576" bIns="36576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AF7B7" id="officeArt object" o:spid="_x0000_s1026" style="position:absolute;left:0;text-align:left;margin-left:22.4pt;margin-top:24.5pt;width:567.25pt;height:406.3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" filled="f" stroked="f" strokeweight="1pt">
              <v:stroke miterlimit="4"/>
              <v:textbox inset="2.88pt,2.88pt,2.88pt,2.88pt">
                <w:txbxContent>
                  <w:p w14:paraId="757AF7BB" w14:textId="77777777" w:rsidR="006F25A2" w:rsidRDefault="006F25A2" w:rsidP="00B76361">
                    <w:pPr>
                      <w:pStyle w:val="Body"/>
                      <w:widowControl w:val="0"/>
                      <w:ind w:right="-134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tbl>
                    <w:tblPr>
                      <w:tblStyle w:val="TableGrid"/>
                      <w:tblW w:w="4328" w:type="dxa"/>
                      <w:tblInd w:w="697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12" w:space="0" w:color="0093B2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39"/>
                      <w:gridCol w:w="2289"/>
                    </w:tblGrid>
                    <w:tr w:rsidR="00B76361" w:rsidRPr="0005196B" w14:paraId="757AF7C2" w14:textId="77777777" w:rsidTr="00843402">
                      <w:trPr>
                        <w:trHeight w:val="428"/>
                      </w:trPr>
                      <w:tc>
                        <w:tcPr>
                          <w:tcW w:w="2039" w:type="dxa"/>
                        </w:tcPr>
                        <w:p w14:paraId="757AF7BC" w14:textId="4882D866" w:rsidR="00B76361" w:rsidRPr="0005196B" w:rsidRDefault="00B76361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B724E9">
                            <w:rPr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noProof/>
                              <w:sz w:val="18"/>
                              <w:szCs w:val="18"/>
                            </w:rPr>
                            <w:t>404.371.2727</w:t>
                          </w:r>
                          <w:r w:rsidRPr="0005196B">
                            <w:rPr>
                              <w:noProof/>
                              <w:sz w:val="18"/>
                              <w:szCs w:val="18"/>
                            </w:rPr>
                            <w:t xml:space="preserve"> (o)</w:t>
                          </w:r>
                        </w:p>
                        <w:p w14:paraId="757AF7BD" w14:textId="60D698CB" w:rsidR="00B76361" w:rsidRPr="0005196B" w:rsidRDefault="002F7C1D" w:rsidP="00B7636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            404.371.2742 </w:t>
                          </w:r>
                          <w:r w:rsidR="00B76361" w:rsidRPr="0005196B">
                            <w:rPr>
                              <w:noProof/>
                              <w:sz w:val="18"/>
                              <w:szCs w:val="18"/>
                            </w:rPr>
                            <w:t>(f)</w:t>
                          </w:r>
                        </w:p>
                        <w:p w14:paraId="757AF7BE" w14:textId="77777777" w:rsidR="00B76361" w:rsidRPr="0005196B" w:rsidRDefault="0015439F" w:rsidP="00B7636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DeKalbCountyG</w:t>
                          </w:r>
                          <w:r w:rsidR="00B76361" w:rsidRPr="0005196B">
                            <w:rPr>
                              <w:sz w:val="18"/>
                              <w:szCs w:val="18"/>
                            </w:rPr>
                            <w:t>a.gov</w:t>
                          </w:r>
                        </w:p>
                      </w:tc>
                      <w:tc>
                        <w:tcPr>
                          <w:tcW w:w="2289" w:type="dxa"/>
                        </w:tcPr>
                        <w:p w14:paraId="757AF7BF" w14:textId="2CC879F7" w:rsidR="00B76361" w:rsidRPr="00843402" w:rsidRDefault="00B76361" w:rsidP="00B7636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3402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 w:rsidRPr="00843402">
                            <w:rPr>
                              <w:b/>
                              <w:sz w:val="18"/>
                              <w:szCs w:val="18"/>
                            </w:rPr>
                            <w:t>Community Development</w:t>
                          </w:r>
                        </w:p>
                        <w:p w14:paraId="757AF7C0" w14:textId="4FEA74D6" w:rsidR="00B76361" w:rsidRPr="0005196B" w:rsidRDefault="00B76361" w:rsidP="00B7636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3486 Covington Highway</w:t>
                          </w:r>
                        </w:p>
                        <w:p w14:paraId="757AF7C1" w14:textId="36057084" w:rsidR="00B76361" w:rsidRPr="0005196B" w:rsidRDefault="00B76361" w:rsidP="002F7C1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5196B">
                            <w:rPr>
                              <w:sz w:val="18"/>
                              <w:szCs w:val="18"/>
                            </w:rPr>
                            <w:t xml:space="preserve"> Decatur, GA 3003</w:t>
                          </w:r>
                          <w:r w:rsidR="002F7C1D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</w:tbl>
                  <w:p w14:paraId="757AF7C3" w14:textId="77777777" w:rsidR="006F25A2" w:rsidRDefault="006F25A2" w:rsidP="00C841CC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4" w14:textId="77777777" w:rsidR="00C841CC" w:rsidRDefault="00C841CC" w:rsidP="006F25A2">
                    <w:pPr>
                      <w:pStyle w:val="Body"/>
                      <w:widowControl w:val="0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5" w14:textId="77777777" w:rsidR="0071121C" w:rsidRDefault="00525BFC" w:rsidP="0005196B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Chief Executive Officer</w:t>
                    </w:r>
                  </w:p>
                  <w:p w14:paraId="757AF7C6" w14:textId="77777777" w:rsidR="0071121C" w:rsidRPr="0071121C" w:rsidRDefault="00BF69E8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Michael L. Thurmond</w:t>
                    </w:r>
                  </w:p>
                  <w:p w14:paraId="757AF7C7" w14:textId="77777777" w:rsid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</w:p>
                  <w:p w14:paraId="757AF7C8" w14:textId="77777777" w:rsidR="0071121C" w:rsidRPr="0071121C" w:rsidRDefault="0071121C" w:rsidP="0071121C">
                    <w:pPr>
                      <w:pStyle w:val="Body"/>
                      <w:widowControl w:val="0"/>
                      <w:jc w:val="right"/>
                      <w:rPr>
                        <w:rFonts w:ascii="Arial" w:eastAsia="Times New Roman Bold" w:hAnsi="Arial" w:cs="Arial"/>
                        <w:color w:val="292929"/>
                        <w:sz w:val="18"/>
                        <w:szCs w:val="18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8"/>
                        <w:szCs w:val="18"/>
                        <w:u w:color="292929"/>
                      </w:rPr>
                      <w:t>Board of Commissioners</w:t>
                    </w:r>
                  </w:p>
                  <w:p w14:paraId="757AF7C9" w14:textId="77777777" w:rsidR="0071121C" w:rsidRPr="0071121C" w:rsidRDefault="0071121C" w:rsidP="0071121C">
                    <w:pPr>
                      <w:pStyle w:val="Body"/>
                      <w:widowControl w:val="0"/>
                      <w:spacing w:before="12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1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Nancy Jester</w:t>
                    </w:r>
                  </w:p>
                  <w:p w14:paraId="757AF7CA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2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Jeff Rader</w:t>
                    </w:r>
                  </w:p>
                  <w:p w14:paraId="757AF7CB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3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Larry Johnson</w:t>
                    </w:r>
                  </w:p>
                  <w:p w14:paraId="757AF7CC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4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F727DD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Steve</w:t>
                    </w:r>
                    <w:r w:rsidR="00BF69E8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Bradshaw</w:t>
                    </w:r>
                  </w:p>
                  <w:p w14:paraId="757AF7CD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5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proofErr w:type="spellStart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Mereda</w:t>
                    </w:r>
                    <w:proofErr w:type="spellEnd"/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 xml:space="preserve"> Davis Johnson</w:t>
                    </w:r>
                  </w:p>
                  <w:p w14:paraId="757AF7CE" w14:textId="77777777" w:rsidR="0071121C" w:rsidRP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6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  <w:t>Kathie Gannon</w:t>
                    </w:r>
                  </w:p>
                  <w:p w14:paraId="757AF7CF" w14:textId="77777777" w:rsidR="0071121C" w:rsidRDefault="0071121C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</w:pP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District 7</w:t>
                    </w:r>
                    <w:r w:rsidRPr="0071121C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br/>
                    </w:r>
                    <w:r w:rsidR="007C3C51">
                      <w:rPr>
                        <w:rFonts w:ascii="Arial" w:hAnsi="Arial" w:cs="Arial"/>
                        <w:color w:val="292929"/>
                        <w:sz w:val="16"/>
                        <w:szCs w:val="16"/>
                        <w:u w:color="292929"/>
                      </w:rPr>
                      <w:t>Gregory Adams Sr.</w:t>
                    </w:r>
                  </w:p>
                  <w:p w14:paraId="757AF7D0" w14:textId="77777777" w:rsidR="007C3C51" w:rsidRPr="0071121C" w:rsidRDefault="007C3C51" w:rsidP="0071121C">
                    <w:pPr>
                      <w:pStyle w:val="Body"/>
                      <w:widowControl w:val="0"/>
                      <w:spacing w:before="160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F69E8">
      <w:rPr>
        <w:sz w:val="18"/>
        <w:szCs w:val="18"/>
      </w:rPr>
      <w:t xml:space="preserve">        </w:t>
    </w:r>
    <w:r w:rsidR="00657E87">
      <w:rPr>
        <w:sz w:val="18"/>
        <w:szCs w:val="18"/>
      </w:rPr>
      <w:t xml:space="preserve">  </w:t>
    </w:r>
    <w:r w:rsidRPr="00611E82">
      <w:rPr>
        <w:noProof/>
        <w:sz w:val="16"/>
        <w:szCs w:val="16"/>
      </w:rPr>
      <w:drawing>
        <wp:inline distT="0" distB="0" distL="0" distR="0" wp14:anchorId="757AF7B9" wp14:editId="757AF7BA">
          <wp:extent cx="1395047" cy="820155"/>
          <wp:effectExtent l="0" t="0" r="0" b="0"/>
          <wp:docPr id="2" name="Picture 2" descr="Y:\CEO-COMMUNICATIONS\pictures\Graphics\DeKalb Brand 2016\Vertical Main Logo\RGB\Final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CEO-COMMUNICATIONS\pictures\Graphics\DeKalb Brand 2016\Vertical Main Logo\RGB\Final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51" cy="85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99C">
      <w:rPr>
        <w:sz w:val="18"/>
        <w:szCs w:val="18"/>
      </w:rPr>
      <w:tab/>
    </w:r>
    <w:r w:rsidR="002F7C1D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5F34" w14:textId="77777777" w:rsidR="00843402" w:rsidRDefault="0084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354"/>
    <w:multiLevelType w:val="hybridMultilevel"/>
    <w:tmpl w:val="4C7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009"/>
    <w:multiLevelType w:val="hybridMultilevel"/>
    <w:tmpl w:val="E940F0E6"/>
    <w:lvl w:ilvl="0" w:tplc="56209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1"/>
    <w:rsid w:val="00026A6F"/>
    <w:rsid w:val="0005196B"/>
    <w:rsid w:val="00063383"/>
    <w:rsid w:val="000B03EC"/>
    <w:rsid w:val="000D3148"/>
    <w:rsid w:val="000D6EF9"/>
    <w:rsid w:val="0011585A"/>
    <w:rsid w:val="0015439F"/>
    <w:rsid w:val="00156B74"/>
    <w:rsid w:val="0017235C"/>
    <w:rsid w:val="001759EE"/>
    <w:rsid w:val="00175F52"/>
    <w:rsid w:val="001854F1"/>
    <w:rsid w:val="001C06DD"/>
    <w:rsid w:val="001C0C36"/>
    <w:rsid w:val="001C3BDF"/>
    <w:rsid w:val="001C6E5A"/>
    <w:rsid w:val="0020684E"/>
    <w:rsid w:val="002375F0"/>
    <w:rsid w:val="00254CA2"/>
    <w:rsid w:val="002906A6"/>
    <w:rsid w:val="002F7C1D"/>
    <w:rsid w:val="003008D3"/>
    <w:rsid w:val="0032308B"/>
    <w:rsid w:val="003367D8"/>
    <w:rsid w:val="00360753"/>
    <w:rsid w:val="003612B2"/>
    <w:rsid w:val="00365247"/>
    <w:rsid w:val="003654B8"/>
    <w:rsid w:val="0037045C"/>
    <w:rsid w:val="003737C9"/>
    <w:rsid w:val="0037546F"/>
    <w:rsid w:val="003D2D97"/>
    <w:rsid w:val="00411EB6"/>
    <w:rsid w:val="00415F0A"/>
    <w:rsid w:val="00420699"/>
    <w:rsid w:val="00440EEB"/>
    <w:rsid w:val="004453DA"/>
    <w:rsid w:val="00445769"/>
    <w:rsid w:val="00464BC9"/>
    <w:rsid w:val="0046523E"/>
    <w:rsid w:val="0050118C"/>
    <w:rsid w:val="00525BFC"/>
    <w:rsid w:val="00552675"/>
    <w:rsid w:val="00570DEF"/>
    <w:rsid w:val="00573DEE"/>
    <w:rsid w:val="005817C4"/>
    <w:rsid w:val="005A7069"/>
    <w:rsid w:val="005D3EC7"/>
    <w:rsid w:val="005E21C9"/>
    <w:rsid w:val="005F1586"/>
    <w:rsid w:val="00611E82"/>
    <w:rsid w:val="00620AF2"/>
    <w:rsid w:val="00626D03"/>
    <w:rsid w:val="0063215D"/>
    <w:rsid w:val="00657E87"/>
    <w:rsid w:val="006602DB"/>
    <w:rsid w:val="00670C92"/>
    <w:rsid w:val="00694882"/>
    <w:rsid w:val="00695B25"/>
    <w:rsid w:val="006A1B0A"/>
    <w:rsid w:val="006A6DCF"/>
    <w:rsid w:val="006F25A2"/>
    <w:rsid w:val="00703519"/>
    <w:rsid w:val="00703C70"/>
    <w:rsid w:val="00706A78"/>
    <w:rsid w:val="0071121C"/>
    <w:rsid w:val="00727D3C"/>
    <w:rsid w:val="007314D1"/>
    <w:rsid w:val="0074711A"/>
    <w:rsid w:val="00755B87"/>
    <w:rsid w:val="00775286"/>
    <w:rsid w:val="007766E2"/>
    <w:rsid w:val="0078599C"/>
    <w:rsid w:val="007B2F28"/>
    <w:rsid w:val="007C3C51"/>
    <w:rsid w:val="007F4A0C"/>
    <w:rsid w:val="00843402"/>
    <w:rsid w:val="008635FD"/>
    <w:rsid w:val="008A49E5"/>
    <w:rsid w:val="008B6BE1"/>
    <w:rsid w:val="008E5FAD"/>
    <w:rsid w:val="00902866"/>
    <w:rsid w:val="009158A2"/>
    <w:rsid w:val="00930A4B"/>
    <w:rsid w:val="0093706F"/>
    <w:rsid w:val="0094661D"/>
    <w:rsid w:val="00946D62"/>
    <w:rsid w:val="00951797"/>
    <w:rsid w:val="00957A8F"/>
    <w:rsid w:val="00970DBB"/>
    <w:rsid w:val="0098088E"/>
    <w:rsid w:val="009900FC"/>
    <w:rsid w:val="009960C5"/>
    <w:rsid w:val="009D2AA6"/>
    <w:rsid w:val="009D3759"/>
    <w:rsid w:val="009E0E44"/>
    <w:rsid w:val="009F7E81"/>
    <w:rsid w:val="00A02A89"/>
    <w:rsid w:val="00A31FB5"/>
    <w:rsid w:val="00A651A5"/>
    <w:rsid w:val="00A8372D"/>
    <w:rsid w:val="00A9576F"/>
    <w:rsid w:val="00AC7D82"/>
    <w:rsid w:val="00AD7893"/>
    <w:rsid w:val="00AF4F05"/>
    <w:rsid w:val="00B042B3"/>
    <w:rsid w:val="00B30962"/>
    <w:rsid w:val="00B724E9"/>
    <w:rsid w:val="00B76361"/>
    <w:rsid w:val="00B935BB"/>
    <w:rsid w:val="00B93C23"/>
    <w:rsid w:val="00BA29F0"/>
    <w:rsid w:val="00BB1BC5"/>
    <w:rsid w:val="00BB24CE"/>
    <w:rsid w:val="00BC72A0"/>
    <w:rsid w:val="00BE3F6E"/>
    <w:rsid w:val="00BF69E8"/>
    <w:rsid w:val="00C04C73"/>
    <w:rsid w:val="00C35271"/>
    <w:rsid w:val="00C37B20"/>
    <w:rsid w:val="00C5534C"/>
    <w:rsid w:val="00C75C12"/>
    <w:rsid w:val="00C7628D"/>
    <w:rsid w:val="00C77C9F"/>
    <w:rsid w:val="00C832D7"/>
    <w:rsid w:val="00C841CC"/>
    <w:rsid w:val="00C85F9E"/>
    <w:rsid w:val="00C955FB"/>
    <w:rsid w:val="00CA3120"/>
    <w:rsid w:val="00CE1E9F"/>
    <w:rsid w:val="00D220F8"/>
    <w:rsid w:val="00D566C2"/>
    <w:rsid w:val="00D6220A"/>
    <w:rsid w:val="00D832F2"/>
    <w:rsid w:val="00D91861"/>
    <w:rsid w:val="00D918BF"/>
    <w:rsid w:val="00DC7216"/>
    <w:rsid w:val="00DE23CC"/>
    <w:rsid w:val="00DF753D"/>
    <w:rsid w:val="00E208DB"/>
    <w:rsid w:val="00E24C23"/>
    <w:rsid w:val="00E9407C"/>
    <w:rsid w:val="00E94842"/>
    <w:rsid w:val="00ED0CD1"/>
    <w:rsid w:val="00ED0EEB"/>
    <w:rsid w:val="00EF2887"/>
    <w:rsid w:val="00EF2B0E"/>
    <w:rsid w:val="00F1005A"/>
    <w:rsid w:val="00F20F7E"/>
    <w:rsid w:val="00F30616"/>
    <w:rsid w:val="00F30B63"/>
    <w:rsid w:val="00F33E39"/>
    <w:rsid w:val="00F410C0"/>
    <w:rsid w:val="00F727DD"/>
    <w:rsid w:val="00F74A90"/>
    <w:rsid w:val="00F74C33"/>
    <w:rsid w:val="00F8173A"/>
    <w:rsid w:val="00FA6378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F7B0"/>
  <w15:docId w15:val="{2F1107C0-690F-4451-AF39-39A6E3D6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C6E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E5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C6E5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1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A6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A6"/>
    <w:rPr>
      <w:rFonts w:ascii="Segoe UI" w:eastAsia="Arial" w:hAnsi="Segoe UI" w:cs="Segoe UI"/>
      <w:sz w:val="18"/>
      <w:szCs w:val="18"/>
    </w:rPr>
  </w:style>
  <w:style w:type="paragraph" w:customStyle="1" w:styleId="Body">
    <w:name w:val="Body"/>
    <w:rsid w:val="0071121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Arial Unicode MS" w:cs="Arial Unicode MS"/>
      <w:color w:val="000000"/>
      <w:kern w:val="28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E81"/>
    <w:pPr>
      <w:spacing w:before="100" w:beforeAutospacing="1" w:after="100" w:afterAutospacing="1"/>
    </w:pPr>
  </w:style>
  <w:style w:type="paragraph" w:styleId="EnvelopeReturn">
    <w:name w:val="envelope return"/>
    <w:rsid w:val="00657E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" w:hAnsi="Arial" w:cs="Arial"/>
      <w:color w:val="000000"/>
      <w:kern w:val="28"/>
      <w:sz w:val="20"/>
      <w:szCs w:val="20"/>
      <w:u w:color="000000"/>
      <w:bdr w:val="nil"/>
    </w:rPr>
  </w:style>
  <w:style w:type="paragraph" w:customStyle="1" w:styleId="p1">
    <w:name w:val="p1"/>
    <w:basedOn w:val="Normal"/>
    <w:rsid w:val="00FA6378"/>
    <w:rPr>
      <w:rFonts w:ascii="Helvetica Neue" w:hAnsi="Helvetica Neue"/>
      <w:color w:val="323333"/>
      <w:sz w:val="21"/>
      <w:szCs w:val="21"/>
    </w:rPr>
  </w:style>
  <w:style w:type="character" w:customStyle="1" w:styleId="s1">
    <w:name w:val="s1"/>
    <w:basedOn w:val="DefaultParagraphFont"/>
    <w:rsid w:val="00FA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uthen\Documents\Custom%20Office%20Templates\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1A89-8638-4D2E-BEAE-26B51812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2016</Template>
  <TotalTime>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plain</vt:lpstr>
    </vt:vector>
  </TitlesOfParts>
  <Company>DeKalb County Georgia Government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plain</dc:title>
  <dc:creator>Cauthen,Andrew</dc:creator>
  <cp:lastModifiedBy>Faulkner, Mary</cp:lastModifiedBy>
  <cp:revision>5</cp:revision>
  <cp:lastPrinted>2017-07-06T18:55:00Z</cp:lastPrinted>
  <dcterms:created xsi:type="dcterms:W3CDTF">2017-10-18T18:14:00Z</dcterms:created>
  <dcterms:modified xsi:type="dcterms:W3CDTF">2017-12-05T19:43:00Z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2016-11-07T00:00:00Z</vt:filetime>
  </property>
</Properties>
</file>