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F7B0" w14:textId="77777777" w:rsidR="009D3759" w:rsidRDefault="009D3759" w:rsidP="00FA6378">
      <w:pPr>
        <w:rPr>
          <w:sz w:val="24"/>
          <w:szCs w:val="24"/>
        </w:rPr>
      </w:pPr>
    </w:p>
    <w:p w14:paraId="609EB791" w14:textId="77777777" w:rsidR="007334A1" w:rsidRPr="00CD333E" w:rsidRDefault="007334A1" w:rsidP="007334A1">
      <w:pPr>
        <w:jc w:val="center"/>
        <w:rPr>
          <w:b/>
          <w:sz w:val="28"/>
          <w:szCs w:val="28"/>
        </w:rPr>
      </w:pPr>
      <w:r w:rsidRPr="00CD333E">
        <w:rPr>
          <w:b/>
          <w:sz w:val="28"/>
          <w:szCs w:val="28"/>
        </w:rPr>
        <w:t xml:space="preserve">DOWN PAYMENT ASSISTANCE PROGRAM APPROVAL </w:t>
      </w:r>
    </w:p>
    <w:p w14:paraId="2DD9702D" w14:textId="42635D7B" w:rsidR="007334A1" w:rsidRPr="00CD333E" w:rsidRDefault="007334A1" w:rsidP="007334A1">
      <w:pPr>
        <w:jc w:val="center"/>
        <w:rPr>
          <w:b/>
          <w:sz w:val="28"/>
          <w:szCs w:val="28"/>
        </w:rPr>
      </w:pPr>
      <w:r w:rsidRPr="00CD333E">
        <w:rPr>
          <w:b/>
          <w:sz w:val="28"/>
          <w:szCs w:val="28"/>
        </w:rPr>
        <w:t>CHECKLIST</w:t>
      </w:r>
    </w:p>
    <w:p w14:paraId="09B12F77" w14:textId="520C714C" w:rsidR="007334A1" w:rsidRPr="00A64159" w:rsidRDefault="007334A1" w:rsidP="007334A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A64159">
        <w:rPr>
          <w:b/>
          <w:color w:val="FF0000"/>
          <w:sz w:val="32"/>
          <w:szCs w:val="32"/>
        </w:rPr>
        <w:tab/>
        <w:t xml:space="preserve">                  </w:t>
      </w:r>
    </w:p>
    <w:p w14:paraId="6D7695C9" w14:textId="585A6066" w:rsidR="007334A1" w:rsidRDefault="007334A1" w:rsidP="007334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791DC" wp14:editId="5920BF5E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4859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1E81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8pt" to="4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36822" wp14:editId="51CA21D7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35433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68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27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u2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dJZPp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"/>
            </w:pict>
          </mc:Fallback>
        </mc:AlternateContent>
      </w:r>
    </w:p>
    <w:p w14:paraId="795D2AA4" w14:textId="77777777" w:rsidR="007334A1" w:rsidRDefault="007334A1" w:rsidP="007334A1">
      <w:r>
        <w:t>Applicant 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Submitted DeKalb</w:t>
      </w:r>
    </w:p>
    <w:p w14:paraId="0639C1B4" w14:textId="77777777" w:rsidR="007334A1" w:rsidRDefault="007334A1" w:rsidP="007334A1"/>
    <w:p w14:paraId="70C8CE0F" w14:textId="77777777" w:rsidR="007334A1" w:rsidRDefault="007334A1" w:rsidP="007334A1">
      <w:r>
        <w:t xml:space="preserve">                                                                                                </w:t>
      </w:r>
    </w:p>
    <w:p w14:paraId="62961414" w14:textId="77777777" w:rsidR="007334A1" w:rsidRDefault="007334A1" w:rsidP="007334A1">
      <w:pPr>
        <w:spacing w:after="120"/>
        <w:outlineLvl w:val="0"/>
        <w:rPr>
          <w:b/>
          <w:sz w:val="22"/>
          <w:szCs w:val="22"/>
        </w:rPr>
      </w:pPr>
      <w:r w:rsidRPr="004C2B83">
        <w:rPr>
          <w:b/>
          <w:sz w:val="22"/>
          <w:szCs w:val="22"/>
          <w:u w:val="single"/>
        </w:rPr>
        <w:t>FROM COUNSELING AGENCY</w:t>
      </w:r>
      <w:r w:rsidRPr="004C2B83">
        <w:rPr>
          <w:b/>
          <w:sz w:val="22"/>
          <w:szCs w:val="22"/>
        </w:rPr>
        <w:t>:</w:t>
      </w:r>
    </w:p>
    <w:p w14:paraId="328D1C35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360D1E">
        <w:rPr>
          <w:sz w:val="22"/>
          <w:szCs w:val="22"/>
        </w:rPr>
        <w:t xml:space="preserve">Counseling Agency </w:t>
      </w:r>
      <w:proofErr w:type="gramStart"/>
      <w:r>
        <w:rPr>
          <w:sz w:val="22"/>
          <w:szCs w:val="22"/>
        </w:rPr>
        <w:t>Down</w:t>
      </w:r>
      <w:proofErr w:type="gramEnd"/>
      <w:r>
        <w:rPr>
          <w:sz w:val="22"/>
          <w:szCs w:val="22"/>
        </w:rPr>
        <w:t xml:space="preserve"> Payment Assistance Checklist</w:t>
      </w:r>
      <w:r w:rsidRPr="00360D1E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F</w:t>
      </w:r>
      <w:r w:rsidRPr="00360D1E">
        <w:rPr>
          <w:i/>
          <w:sz w:val="22"/>
          <w:szCs w:val="22"/>
        </w:rPr>
        <w:t xml:space="preserve">rom </w:t>
      </w:r>
      <w:r>
        <w:rPr>
          <w:i/>
          <w:sz w:val="22"/>
          <w:szCs w:val="22"/>
        </w:rPr>
        <w:t>A</w:t>
      </w:r>
      <w:r w:rsidRPr="00360D1E">
        <w:rPr>
          <w:i/>
          <w:sz w:val="22"/>
          <w:szCs w:val="22"/>
        </w:rPr>
        <w:t>gency</w:t>
      </w:r>
      <w:r w:rsidRPr="00360D1E">
        <w:rPr>
          <w:sz w:val="22"/>
          <w:szCs w:val="22"/>
        </w:rPr>
        <w:t>)</w:t>
      </w:r>
    </w:p>
    <w:p w14:paraId="6A7FE808" w14:textId="77777777" w:rsidR="007334A1" w:rsidRPr="004C2B83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360D1E">
        <w:rPr>
          <w:sz w:val="22"/>
          <w:szCs w:val="22"/>
        </w:rPr>
        <w:t>Counseling Agency Cover Sheet (</w:t>
      </w:r>
      <w:r>
        <w:rPr>
          <w:i/>
          <w:sz w:val="22"/>
          <w:szCs w:val="22"/>
        </w:rPr>
        <w:t>F</w:t>
      </w:r>
      <w:r w:rsidRPr="00360D1E">
        <w:rPr>
          <w:i/>
          <w:sz w:val="22"/>
          <w:szCs w:val="22"/>
        </w:rPr>
        <w:t xml:space="preserve">rom </w:t>
      </w:r>
      <w:r>
        <w:rPr>
          <w:i/>
          <w:sz w:val="22"/>
          <w:szCs w:val="22"/>
        </w:rPr>
        <w:t>A</w:t>
      </w:r>
      <w:r w:rsidRPr="00360D1E">
        <w:rPr>
          <w:i/>
          <w:sz w:val="22"/>
          <w:szCs w:val="22"/>
        </w:rPr>
        <w:t>gency</w:t>
      </w:r>
      <w:r w:rsidRPr="00360D1E">
        <w:rPr>
          <w:sz w:val="22"/>
          <w:szCs w:val="22"/>
        </w:rPr>
        <w:t>)</w:t>
      </w:r>
    </w:p>
    <w:p w14:paraId="47F55F63" w14:textId="77777777" w:rsidR="007334A1" w:rsidRPr="004C2B83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Pr="004C2B83">
        <w:rPr>
          <w:sz w:val="22"/>
          <w:szCs w:val="22"/>
        </w:rPr>
        <w:t>Homebuyer Education Certificate (</w:t>
      </w:r>
      <w:r>
        <w:rPr>
          <w:i/>
          <w:sz w:val="22"/>
          <w:szCs w:val="22"/>
        </w:rPr>
        <w:t>F</w:t>
      </w:r>
      <w:r w:rsidRPr="00314812">
        <w:rPr>
          <w:i/>
          <w:sz w:val="22"/>
          <w:szCs w:val="22"/>
        </w:rPr>
        <w:t xml:space="preserve">rom </w:t>
      </w:r>
      <w:r>
        <w:rPr>
          <w:i/>
          <w:sz w:val="22"/>
          <w:szCs w:val="22"/>
        </w:rPr>
        <w:t>A</w:t>
      </w:r>
      <w:r w:rsidRPr="00314812">
        <w:rPr>
          <w:i/>
          <w:sz w:val="22"/>
          <w:szCs w:val="22"/>
        </w:rPr>
        <w:t>pplicant</w:t>
      </w:r>
      <w:r w:rsidRPr="004C2B8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513EB">
        <w:rPr>
          <w:i/>
          <w:sz w:val="22"/>
          <w:szCs w:val="22"/>
        </w:rPr>
        <w:t>(Couple-Both)</w:t>
      </w:r>
    </w:p>
    <w:p w14:paraId="2B5922B2" w14:textId="77777777" w:rsidR="007334A1" w:rsidRPr="00314812" w:rsidRDefault="007334A1" w:rsidP="007334A1">
      <w:pPr>
        <w:spacing w:after="120"/>
        <w:ind w:left="360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Pr="004C2B83">
        <w:rPr>
          <w:sz w:val="22"/>
          <w:szCs w:val="22"/>
        </w:rPr>
        <w:t xml:space="preserve">Pre-application </w:t>
      </w:r>
      <w:r>
        <w:rPr>
          <w:sz w:val="22"/>
          <w:szCs w:val="22"/>
        </w:rPr>
        <w:t>C</w:t>
      </w:r>
      <w:r w:rsidRPr="004C2B83">
        <w:rPr>
          <w:sz w:val="22"/>
          <w:szCs w:val="22"/>
        </w:rPr>
        <w:t>hecklist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An</w:t>
      </w:r>
      <w:r w:rsidRPr="00314812">
        <w:rPr>
          <w:i/>
          <w:sz w:val="22"/>
          <w:szCs w:val="22"/>
        </w:rPr>
        <w:t>swer all questions</w:t>
      </w:r>
      <w:r>
        <w:rPr>
          <w:sz w:val="22"/>
          <w:szCs w:val="22"/>
        </w:rPr>
        <w:t>) (</w:t>
      </w:r>
      <w:r>
        <w:rPr>
          <w:i/>
          <w:sz w:val="22"/>
          <w:szCs w:val="22"/>
        </w:rPr>
        <w:t>If assets are more than $10,000, there must be a breakdown of what the assets are)</w:t>
      </w:r>
    </w:p>
    <w:p w14:paraId="1594D651" w14:textId="77777777" w:rsidR="007334A1" w:rsidRPr="00314812" w:rsidRDefault="007334A1" w:rsidP="007334A1">
      <w:pPr>
        <w:spacing w:after="120"/>
        <w:ind w:left="360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Pr="004C2B83">
        <w:rPr>
          <w:sz w:val="22"/>
          <w:szCs w:val="22"/>
        </w:rPr>
        <w:t>Applicant Summary Form</w:t>
      </w:r>
      <w:r>
        <w:rPr>
          <w:sz w:val="22"/>
          <w:szCs w:val="22"/>
        </w:rPr>
        <w:t xml:space="preserve"> </w:t>
      </w:r>
      <w:r w:rsidRPr="00314812">
        <w:rPr>
          <w:i/>
          <w:sz w:val="22"/>
          <w:szCs w:val="22"/>
        </w:rPr>
        <w:t>(compare &amp; check</w:t>
      </w:r>
      <w:r>
        <w:rPr>
          <w:i/>
          <w:sz w:val="22"/>
          <w:szCs w:val="22"/>
        </w:rPr>
        <w:t xml:space="preserve"> the number of people in household on the summary &amp; tax return, if there is a difference-a stamped notarized statement is required from applicant if children are on the tax return—If adults are on the tax return, a stamped notarized statement from the applicant &amp; the adult(s) listed is required )  </w:t>
      </w:r>
    </w:p>
    <w:p w14:paraId="09EE9821" w14:textId="77777777" w:rsidR="007334A1" w:rsidRPr="004D3231" w:rsidRDefault="007334A1" w:rsidP="007334A1">
      <w:pPr>
        <w:spacing w:after="120"/>
        <w:ind w:left="360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Income Calculation Worksheet </w:t>
      </w:r>
      <w:r w:rsidRPr="004D323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F</w:t>
      </w:r>
      <w:r w:rsidRPr="004D3231">
        <w:rPr>
          <w:i/>
          <w:sz w:val="22"/>
          <w:szCs w:val="22"/>
        </w:rPr>
        <w:t xml:space="preserve">rom </w:t>
      </w:r>
      <w:r>
        <w:rPr>
          <w:i/>
          <w:sz w:val="22"/>
          <w:szCs w:val="22"/>
        </w:rPr>
        <w:t>A</w:t>
      </w:r>
      <w:r w:rsidRPr="004D3231">
        <w:rPr>
          <w:i/>
          <w:sz w:val="22"/>
          <w:szCs w:val="22"/>
        </w:rPr>
        <w:t>gency)</w:t>
      </w:r>
    </w:p>
    <w:p w14:paraId="214ECE08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Pr="004C2B83">
        <w:rPr>
          <w:sz w:val="22"/>
          <w:szCs w:val="22"/>
        </w:rPr>
        <w:t>Documentation of individual counseling time</w:t>
      </w:r>
      <w:r>
        <w:rPr>
          <w:sz w:val="22"/>
          <w:szCs w:val="22"/>
        </w:rPr>
        <w:t xml:space="preserve"> form</w:t>
      </w:r>
      <w:r w:rsidRPr="004C2B83">
        <w:rPr>
          <w:sz w:val="22"/>
          <w:szCs w:val="22"/>
        </w:rPr>
        <w:t xml:space="preserve"> </w:t>
      </w:r>
      <w:r w:rsidRPr="004D323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S</w:t>
      </w:r>
      <w:r w:rsidRPr="004D3231">
        <w:rPr>
          <w:i/>
          <w:sz w:val="22"/>
          <w:szCs w:val="22"/>
        </w:rPr>
        <w:t xml:space="preserve">tarts &amp; </w:t>
      </w:r>
      <w:r>
        <w:rPr>
          <w:i/>
          <w:sz w:val="22"/>
          <w:szCs w:val="22"/>
        </w:rPr>
        <w:t>E</w:t>
      </w:r>
      <w:r w:rsidRPr="004D3231">
        <w:rPr>
          <w:i/>
          <w:sz w:val="22"/>
          <w:szCs w:val="22"/>
        </w:rPr>
        <w:t xml:space="preserve">nd </w:t>
      </w:r>
      <w:r>
        <w:rPr>
          <w:i/>
          <w:sz w:val="22"/>
          <w:szCs w:val="22"/>
        </w:rPr>
        <w:t>T</w:t>
      </w:r>
      <w:r w:rsidRPr="004D3231">
        <w:rPr>
          <w:i/>
          <w:sz w:val="22"/>
          <w:szCs w:val="22"/>
        </w:rPr>
        <w:t xml:space="preserve">ime by </w:t>
      </w:r>
      <w:r>
        <w:rPr>
          <w:i/>
          <w:sz w:val="22"/>
          <w:szCs w:val="22"/>
        </w:rPr>
        <w:t>C</w:t>
      </w:r>
      <w:r w:rsidRPr="004D3231">
        <w:rPr>
          <w:i/>
          <w:sz w:val="22"/>
          <w:szCs w:val="22"/>
        </w:rPr>
        <w:t>ounselor</w:t>
      </w:r>
      <w:r w:rsidRPr="004C2B83">
        <w:rPr>
          <w:sz w:val="22"/>
          <w:szCs w:val="22"/>
        </w:rPr>
        <w:t>)</w:t>
      </w:r>
    </w:p>
    <w:p w14:paraId="6742CA8B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Signed Written Agreement &amp; Recapture Disclosure from Homeowner &amp; Agency </w:t>
      </w:r>
    </w:p>
    <w:p w14:paraId="086114D6" w14:textId="77777777" w:rsidR="007334A1" w:rsidRPr="004D3231" w:rsidRDefault="007334A1" w:rsidP="007334A1">
      <w:pPr>
        <w:spacing w:after="120"/>
        <w:ind w:left="360"/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D3231">
        <w:rPr>
          <w:i/>
          <w:sz w:val="22"/>
          <w:szCs w:val="22"/>
        </w:rPr>
        <w:t>(Client &amp; Agency Sign and date)</w:t>
      </w:r>
    </w:p>
    <w:p w14:paraId="0F68FD28" w14:textId="77777777" w:rsidR="007334A1" w:rsidRDefault="007334A1" w:rsidP="007334A1">
      <w:pPr>
        <w:spacing w:after="120"/>
        <w:outlineLvl w:val="0"/>
        <w:rPr>
          <w:b/>
          <w:sz w:val="22"/>
          <w:szCs w:val="22"/>
        </w:rPr>
      </w:pPr>
      <w:r w:rsidRPr="004C2B83">
        <w:rPr>
          <w:b/>
          <w:sz w:val="22"/>
          <w:szCs w:val="22"/>
          <w:u w:val="single"/>
        </w:rPr>
        <w:t>FROM THE APPLICANT</w:t>
      </w:r>
      <w:r w:rsidRPr="004C2B83">
        <w:rPr>
          <w:b/>
          <w:sz w:val="22"/>
          <w:szCs w:val="22"/>
        </w:rPr>
        <w:t>:</w:t>
      </w:r>
    </w:p>
    <w:p w14:paraId="49C4AFD6" w14:textId="77777777" w:rsidR="007334A1" w:rsidRDefault="007334A1" w:rsidP="007334A1">
      <w:pPr>
        <w:spacing w:after="120"/>
        <w:ind w:left="360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Copy of ID </w:t>
      </w:r>
      <w:r w:rsidRPr="004D3231">
        <w:rPr>
          <w:i/>
          <w:sz w:val="22"/>
          <w:szCs w:val="22"/>
        </w:rPr>
        <w:t>(ex. driver license)</w:t>
      </w:r>
      <w:r>
        <w:rPr>
          <w:sz w:val="22"/>
          <w:szCs w:val="22"/>
        </w:rPr>
        <w:t xml:space="preserve"> and Social Security Card </w:t>
      </w:r>
      <w:r w:rsidRPr="00360D1E">
        <w:rPr>
          <w:i/>
          <w:sz w:val="22"/>
          <w:szCs w:val="22"/>
        </w:rPr>
        <w:t>(Clear &amp; Readable)</w:t>
      </w:r>
      <w:r>
        <w:rPr>
          <w:i/>
          <w:sz w:val="22"/>
          <w:szCs w:val="22"/>
        </w:rPr>
        <w:t xml:space="preserve"> (Couple-Both)</w:t>
      </w:r>
    </w:p>
    <w:p w14:paraId="199A8973" w14:textId="77777777" w:rsidR="007334A1" w:rsidRDefault="007334A1" w:rsidP="007334A1">
      <w:pPr>
        <w:spacing w:after="120"/>
        <w:ind w:left="360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>SAVE AFFIDAVIT (with required ID) (Couple-Both Complete One) (Signed, Dated &amp; Notarized)</w:t>
      </w:r>
    </w:p>
    <w:p w14:paraId="5897B90C" w14:textId="77777777" w:rsidR="007334A1" w:rsidRPr="00C513EB" w:rsidRDefault="007334A1" w:rsidP="007334A1">
      <w:pPr>
        <w:spacing w:after="120"/>
        <w:ind w:left="360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Lead-Based Paint Pamphlet Disclosure/Statement (</w:t>
      </w:r>
      <w:r>
        <w:rPr>
          <w:i/>
          <w:sz w:val="22"/>
          <w:szCs w:val="22"/>
        </w:rPr>
        <w:t>S</w:t>
      </w:r>
      <w:r w:rsidRPr="004D3231">
        <w:rPr>
          <w:i/>
          <w:sz w:val="22"/>
          <w:szCs w:val="22"/>
        </w:rPr>
        <w:t>ign &amp; date by client &amp; witness</w:t>
      </w:r>
      <w:r>
        <w:rPr>
          <w:sz w:val="22"/>
          <w:szCs w:val="22"/>
        </w:rPr>
        <w:t xml:space="preserve">) </w:t>
      </w:r>
      <w:r w:rsidRPr="00C513EB">
        <w:rPr>
          <w:i/>
          <w:sz w:val="22"/>
          <w:szCs w:val="22"/>
        </w:rPr>
        <w:t>(Couple Both)</w:t>
      </w:r>
    </w:p>
    <w:p w14:paraId="4FA2EB02" w14:textId="77777777" w:rsidR="007334A1" w:rsidRPr="004D3231" w:rsidRDefault="007334A1" w:rsidP="007334A1">
      <w:pPr>
        <w:spacing w:after="12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Current </w:t>
      </w:r>
      <w:r w:rsidRPr="004C2B83">
        <w:rPr>
          <w:sz w:val="22"/>
          <w:szCs w:val="22"/>
        </w:rPr>
        <w:t>1040</w:t>
      </w:r>
      <w:r>
        <w:rPr>
          <w:sz w:val="22"/>
          <w:szCs w:val="22"/>
        </w:rPr>
        <w:t xml:space="preserve"> Income Tax Return Form</w:t>
      </w:r>
      <w:r w:rsidRPr="004C2B83">
        <w:rPr>
          <w:sz w:val="22"/>
          <w:szCs w:val="22"/>
        </w:rPr>
        <w:t>s</w:t>
      </w:r>
      <w:r>
        <w:rPr>
          <w:sz w:val="22"/>
          <w:szCs w:val="22"/>
        </w:rPr>
        <w:t xml:space="preserve"> and W-2 Form</w:t>
      </w:r>
      <w:r w:rsidRPr="004C2B83">
        <w:rPr>
          <w:sz w:val="22"/>
          <w:szCs w:val="22"/>
        </w:rPr>
        <w:t xml:space="preserve"> for past three (3) years</w:t>
      </w:r>
      <w:r>
        <w:rPr>
          <w:sz w:val="22"/>
          <w:szCs w:val="22"/>
        </w:rPr>
        <w:t xml:space="preserve"> (</w:t>
      </w:r>
      <w:r w:rsidRPr="004D3231">
        <w:rPr>
          <w:i/>
          <w:sz w:val="22"/>
          <w:szCs w:val="22"/>
        </w:rPr>
        <w:t xml:space="preserve">tax </w:t>
      </w:r>
    </w:p>
    <w:p w14:paraId="381E89EA" w14:textId="77777777" w:rsidR="007334A1" w:rsidRPr="004D3231" w:rsidRDefault="007334A1" w:rsidP="007334A1">
      <w:pPr>
        <w:spacing w:after="120"/>
        <w:outlineLvl w:val="0"/>
        <w:rPr>
          <w:i/>
          <w:sz w:val="22"/>
          <w:szCs w:val="22"/>
        </w:rPr>
      </w:pPr>
      <w:r w:rsidRPr="004D3231">
        <w:rPr>
          <w:i/>
          <w:sz w:val="22"/>
          <w:szCs w:val="22"/>
        </w:rPr>
        <w:t xml:space="preserve">            Returns need to be signed &amp; dated)</w:t>
      </w:r>
      <w:r>
        <w:rPr>
          <w:i/>
          <w:sz w:val="22"/>
          <w:szCs w:val="22"/>
        </w:rPr>
        <w:t xml:space="preserve"> (form 4506T transmittal is acceptable)</w:t>
      </w:r>
    </w:p>
    <w:p w14:paraId="069D95DA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Current </w:t>
      </w:r>
      <w:r w:rsidRPr="004C2B83">
        <w:rPr>
          <w:sz w:val="22"/>
          <w:szCs w:val="22"/>
        </w:rPr>
        <w:t xml:space="preserve">award letter from Social Security, </w:t>
      </w:r>
      <w:r>
        <w:rPr>
          <w:sz w:val="22"/>
          <w:szCs w:val="22"/>
        </w:rPr>
        <w:t>P</w:t>
      </w:r>
      <w:r w:rsidRPr="004C2B83">
        <w:rPr>
          <w:sz w:val="22"/>
          <w:szCs w:val="22"/>
        </w:rPr>
        <w:t xml:space="preserve">ensions, SSI or </w:t>
      </w:r>
      <w:r>
        <w:rPr>
          <w:sz w:val="22"/>
          <w:szCs w:val="22"/>
        </w:rPr>
        <w:t>C</w:t>
      </w:r>
      <w:r w:rsidRPr="004C2B83">
        <w:rPr>
          <w:sz w:val="22"/>
          <w:szCs w:val="22"/>
        </w:rPr>
        <w:t xml:space="preserve">hild </w:t>
      </w:r>
      <w:r>
        <w:rPr>
          <w:sz w:val="22"/>
          <w:szCs w:val="22"/>
        </w:rPr>
        <w:t>S</w:t>
      </w:r>
      <w:r w:rsidRPr="004C2B83">
        <w:rPr>
          <w:sz w:val="22"/>
          <w:szCs w:val="22"/>
        </w:rPr>
        <w:t>upport</w:t>
      </w:r>
      <w:r>
        <w:rPr>
          <w:sz w:val="22"/>
          <w:szCs w:val="22"/>
        </w:rPr>
        <w:t xml:space="preserve"> </w:t>
      </w:r>
    </w:p>
    <w:p w14:paraId="668A7661" w14:textId="77777777" w:rsidR="007334A1" w:rsidRPr="004C2B83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D1C18">
        <w:rPr>
          <w:sz w:val="22"/>
          <w:szCs w:val="22"/>
        </w:rPr>
        <w:t>(</w:t>
      </w:r>
      <w:r>
        <w:rPr>
          <w:i/>
          <w:sz w:val="22"/>
          <w:szCs w:val="22"/>
        </w:rPr>
        <w:t>R</w:t>
      </w:r>
      <w:r w:rsidRPr="009D1C18">
        <w:rPr>
          <w:i/>
          <w:sz w:val="22"/>
          <w:szCs w:val="22"/>
        </w:rPr>
        <w:t>equires court</w:t>
      </w:r>
      <w:r>
        <w:rPr>
          <w:i/>
          <w:sz w:val="22"/>
          <w:szCs w:val="22"/>
        </w:rPr>
        <w:t xml:space="preserve"> </w:t>
      </w:r>
      <w:r w:rsidRPr="009D1C18">
        <w:rPr>
          <w:i/>
          <w:sz w:val="22"/>
          <w:szCs w:val="22"/>
        </w:rPr>
        <w:t>order if no other documentation</w:t>
      </w:r>
      <w:r w:rsidRPr="004D3231">
        <w:rPr>
          <w:i/>
          <w:sz w:val="22"/>
          <w:szCs w:val="22"/>
        </w:rPr>
        <w:t>),</w:t>
      </w:r>
      <w:r w:rsidRPr="004C2B83">
        <w:rPr>
          <w:sz w:val="22"/>
          <w:szCs w:val="22"/>
        </w:rPr>
        <w:t xml:space="preserve"> if applicable</w:t>
      </w:r>
    </w:p>
    <w:p w14:paraId="68EC4B31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 w:rsidRPr="004C2B83">
        <w:rPr>
          <w:sz w:val="22"/>
          <w:szCs w:val="22"/>
        </w:rPr>
        <w:t xml:space="preserve">Two (2) most </w:t>
      </w:r>
      <w:r>
        <w:rPr>
          <w:sz w:val="22"/>
          <w:szCs w:val="22"/>
        </w:rPr>
        <w:t>current</w:t>
      </w:r>
      <w:r w:rsidRPr="004C2B83">
        <w:rPr>
          <w:sz w:val="22"/>
          <w:szCs w:val="22"/>
        </w:rPr>
        <w:t xml:space="preserve"> pay check stubs</w:t>
      </w:r>
      <w:r>
        <w:rPr>
          <w:sz w:val="22"/>
          <w:szCs w:val="22"/>
        </w:rPr>
        <w:t xml:space="preserve"> for the month for everyone over 18 years of age </w:t>
      </w:r>
    </w:p>
    <w:p w14:paraId="4C0D7C7A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(If 401-K or Other Retirement Information Listed-Please Request Documentation)</w:t>
      </w:r>
    </w:p>
    <w:p w14:paraId="3C6D40D1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Pr="004C2B83">
        <w:rPr>
          <w:sz w:val="22"/>
          <w:szCs w:val="22"/>
        </w:rPr>
        <w:t xml:space="preserve">Three (3) </w:t>
      </w:r>
      <w:r>
        <w:rPr>
          <w:sz w:val="22"/>
          <w:szCs w:val="22"/>
        </w:rPr>
        <w:t xml:space="preserve">current &amp; </w:t>
      </w:r>
      <w:r w:rsidRPr="004C2B83">
        <w:rPr>
          <w:b/>
          <w:sz w:val="22"/>
          <w:szCs w:val="22"/>
        </w:rPr>
        <w:t>CONSECUTIVE</w:t>
      </w:r>
      <w:r w:rsidRPr="004C2B83">
        <w:rPr>
          <w:sz w:val="22"/>
          <w:szCs w:val="22"/>
        </w:rPr>
        <w:t xml:space="preserve"> monthly bank statements</w:t>
      </w:r>
      <w:r>
        <w:rPr>
          <w:sz w:val="22"/>
          <w:szCs w:val="22"/>
        </w:rPr>
        <w:t xml:space="preserve"> for </w:t>
      </w:r>
      <w:r w:rsidRPr="00FC07FE">
        <w:rPr>
          <w:i/>
          <w:sz w:val="22"/>
          <w:szCs w:val="22"/>
        </w:rPr>
        <w:t>all</w:t>
      </w:r>
      <w:r>
        <w:rPr>
          <w:sz w:val="22"/>
          <w:szCs w:val="22"/>
        </w:rPr>
        <w:t xml:space="preserve"> accounts of      </w:t>
      </w:r>
    </w:p>
    <w:p w14:paraId="465C6C5D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everyone</w:t>
      </w:r>
      <w:proofErr w:type="gramEnd"/>
      <w:r>
        <w:rPr>
          <w:sz w:val="22"/>
          <w:szCs w:val="22"/>
        </w:rPr>
        <w:t xml:space="preserve"> in the household </w:t>
      </w:r>
    </w:p>
    <w:p w14:paraId="2BF304BB" w14:textId="2509464A" w:rsidR="007334A1" w:rsidRDefault="007334A1" w:rsidP="007334A1">
      <w:pPr>
        <w:spacing w:after="120"/>
        <w:ind w:left="360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4C2B83">
        <w:rPr>
          <w:sz w:val="22"/>
          <w:szCs w:val="22"/>
        </w:rPr>
        <w:t xml:space="preserve">12-month rental history </w:t>
      </w:r>
      <w:r w:rsidRPr="000E6DAA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S</w:t>
      </w:r>
      <w:r w:rsidRPr="000E6DAA">
        <w:rPr>
          <w:i/>
          <w:sz w:val="22"/>
          <w:szCs w:val="22"/>
        </w:rPr>
        <w:t xml:space="preserve">igned &amp; </w:t>
      </w:r>
      <w:r>
        <w:rPr>
          <w:i/>
          <w:sz w:val="22"/>
          <w:szCs w:val="22"/>
        </w:rPr>
        <w:t>D</w:t>
      </w:r>
      <w:r w:rsidRPr="000E6DAA">
        <w:rPr>
          <w:i/>
          <w:sz w:val="22"/>
          <w:szCs w:val="22"/>
        </w:rPr>
        <w:t>ated)</w:t>
      </w:r>
      <w:r>
        <w:rPr>
          <w:i/>
          <w:sz w:val="22"/>
          <w:szCs w:val="22"/>
        </w:rPr>
        <w:tab/>
      </w:r>
    </w:p>
    <w:p w14:paraId="7D642CE3" w14:textId="199B27B7" w:rsidR="007334A1" w:rsidRPr="00C37013" w:rsidRDefault="007334A1" w:rsidP="007334A1">
      <w:pPr>
        <w:spacing w:after="120"/>
        <w:ind w:left="720"/>
        <w:rPr>
          <w:b/>
          <w:sz w:val="16"/>
          <w:szCs w:val="16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 w:rsidR="00AE2674">
        <w:rPr>
          <w:b/>
          <w:sz w:val="16"/>
          <w:szCs w:val="16"/>
        </w:rPr>
        <w:t>0</w:t>
      </w:r>
      <w:r w:rsidR="00612099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/</w:t>
      </w:r>
      <w:r w:rsidR="00612099">
        <w:rPr>
          <w:b/>
          <w:sz w:val="16"/>
          <w:szCs w:val="16"/>
        </w:rPr>
        <w:t>1</w:t>
      </w:r>
      <w:r w:rsidR="00981B2B">
        <w:rPr>
          <w:b/>
          <w:sz w:val="16"/>
          <w:szCs w:val="16"/>
        </w:rPr>
        <w:t>5</w:t>
      </w:r>
      <w:r w:rsidR="00AA32CC">
        <w:rPr>
          <w:b/>
          <w:sz w:val="16"/>
          <w:szCs w:val="16"/>
        </w:rPr>
        <w:t>/17</w:t>
      </w:r>
    </w:p>
    <w:p w14:paraId="071AF80E" w14:textId="77777777" w:rsidR="007334A1" w:rsidRPr="004C2B83" w:rsidRDefault="007334A1" w:rsidP="007334A1">
      <w:pPr>
        <w:spacing w:after="120"/>
        <w:outlineLvl w:val="0"/>
        <w:rPr>
          <w:sz w:val="22"/>
          <w:szCs w:val="22"/>
        </w:rPr>
      </w:pPr>
      <w:r w:rsidRPr="004C2B83">
        <w:rPr>
          <w:b/>
          <w:sz w:val="22"/>
          <w:szCs w:val="22"/>
          <w:u w:val="single"/>
        </w:rPr>
        <w:lastRenderedPageBreak/>
        <w:t>FROM THE AGENT</w:t>
      </w:r>
      <w:r w:rsidRPr="004C2B83">
        <w:rPr>
          <w:b/>
          <w:sz w:val="22"/>
          <w:szCs w:val="22"/>
        </w:rPr>
        <w:t>:</w:t>
      </w:r>
    </w:p>
    <w:p w14:paraId="30AAE0AB" w14:textId="77777777" w:rsidR="007334A1" w:rsidRPr="00F40206" w:rsidRDefault="007334A1" w:rsidP="007334A1">
      <w:pPr>
        <w:spacing w:after="120"/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 w:rsidRPr="004C2B83">
        <w:rPr>
          <w:sz w:val="22"/>
          <w:szCs w:val="22"/>
        </w:rPr>
        <w:t>Executed Purchase and Sales Agreement</w:t>
      </w:r>
      <w:r>
        <w:rPr>
          <w:sz w:val="22"/>
          <w:szCs w:val="22"/>
        </w:rPr>
        <w:t>- (</w:t>
      </w:r>
      <w:r w:rsidRPr="00457946">
        <w:rPr>
          <w:b/>
          <w:sz w:val="22"/>
          <w:szCs w:val="22"/>
        </w:rPr>
        <w:t>Lead-Based Paint F-54 Addendum, and De</w:t>
      </w:r>
      <w:r>
        <w:rPr>
          <w:b/>
          <w:sz w:val="22"/>
          <w:szCs w:val="22"/>
        </w:rPr>
        <w:t>K</w:t>
      </w:r>
      <w:r w:rsidRPr="00457946">
        <w:rPr>
          <w:b/>
          <w:sz w:val="22"/>
          <w:szCs w:val="22"/>
        </w:rPr>
        <w:t xml:space="preserve">alb County Lead Based Paint Package </w:t>
      </w:r>
      <w:r>
        <w:rPr>
          <w:b/>
          <w:sz w:val="22"/>
          <w:szCs w:val="22"/>
        </w:rPr>
        <w:t>-</w:t>
      </w:r>
      <w:r w:rsidRPr="00457946">
        <w:rPr>
          <w:b/>
          <w:sz w:val="22"/>
          <w:szCs w:val="22"/>
        </w:rPr>
        <w:t>if home was built BEFORE 1978</w:t>
      </w:r>
      <w:r>
        <w:rPr>
          <w:b/>
          <w:sz w:val="22"/>
          <w:szCs w:val="22"/>
        </w:rPr>
        <w:t xml:space="preserve"> </w:t>
      </w:r>
      <w:r w:rsidRPr="000E6DAA">
        <w:rPr>
          <w:b/>
          <w:i/>
          <w:sz w:val="22"/>
          <w:szCs w:val="22"/>
        </w:rPr>
        <w:t>a seller’s disclosure is required)</w:t>
      </w:r>
      <w:r>
        <w:rPr>
          <w:b/>
          <w:sz w:val="22"/>
          <w:szCs w:val="22"/>
        </w:rPr>
        <w:t xml:space="preserve"> </w:t>
      </w:r>
      <w:r w:rsidRPr="000E6DAA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 xml:space="preserve">agreement </w:t>
      </w:r>
      <w:r w:rsidRPr="000E6DAA">
        <w:rPr>
          <w:b/>
          <w:i/>
          <w:sz w:val="22"/>
          <w:szCs w:val="22"/>
        </w:rPr>
        <w:t>must be sign by all parties</w:t>
      </w:r>
      <w:r>
        <w:rPr>
          <w:b/>
          <w:i/>
          <w:sz w:val="22"/>
          <w:szCs w:val="22"/>
        </w:rPr>
        <w:t xml:space="preserve">) </w:t>
      </w:r>
      <w:r w:rsidRPr="00360D1E">
        <w:rPr>
          <w:b/>
          <w:i/>
          <w:color w:val="FF0000"/>
          <w:sz w:val="22"/>
          <w:szCs w:val="22"/>
        </w:rPr>
        <w:t xml:space="preserve">Note:  </w:t>
      </w:r>
      <w:r w:rsidRPr="00360D1E">
        <w:rPr>
          <w:b/>
          <w:i/>
          <w:sz w:val="22"/>
          <w:szCs w:val="22"/>
        </w:rPr>
        <w:t>We only assist with the purchase of Single-Family Detached Homes.  No Condo or Townhomes.</w:t>
      </w:r>
    </w:p>
    <w:p w14:paraId="2679C0B6" w14:textId="77777777" w:rsidR="007334A1" w:rsidRDefault="007334A1" w:rsidP="007334A1">
      <w:pPr>
        <w:spacing w:after="120"/>
        <w:ind w:left="360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b/>
          <w:sz w:val="22"/>
          <w:szCs w:val="22"/>
          <w:u w:val="single"/>
        </w:rPr>
        <w:instrText xml:space="preserve"> FORMCHECKBOX </w:instrText>
      </w:r>
      <w:r w:rsidR="00BC0090">
        <w:rPr>
          <w:b/>
          <w:sz w:val="22"/>
          <w:szCs w:val="22"/>
          <w:u w:val="single"/>
        </w:rPr>
      </w:r>
      <w:r w:rsidR="00BC0090">
        <w:rPr>
          <w:b/>
          <w:sz w:val="22"/>
          <w:szCs w:val="22"/>
          <w:u w:val="single"/>
        </w:rPr>
        <w:fldChar w:fldCharType="separate"/>
      </w:r>
      <w:r>
        <w:rPr>
          <w:b/>
          <w:sz w:val="22"/>
          <w:szCs w:val="22"/>
          <w:u w:val="single"/>
        </w:rPr>
        <w:fldChar w:fldCharType="end"/>
      </w:r>
      <w:bookmarkEnd w:id="10"/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E</w:t>
      </w:r>
      <w:r w:rsidRPr="004C2B83">
        <w:rPr>
          <w:sz w:val="22"/>
          <w:szCs w:val="22"/>
        </w:rPr>
        <w:t>xecuted Non-</w:t>
      </w:r>
      <w:r>
        <w:rPr>
          <w:sz w:val="22"/>
          <w:szCs w:val="22"/>
        </w:rPr>
        <w:t>D</w:t>
      </w:r>
      <w:r w:rsidRPr="004C2B83">
        <w:rPr>
          <w:sz w:val="22"/>
          <w:szCs w:val="22"/>
        </w:rPr>
        <w:t>isplacement Agreement</w:t>
      </w:r>
      <w:r>
        <w:rPr>
          <w:sz w:val="22"/>
          <w:szCs w:val="22"/>
        </w:rPr>
        <w:t xml:space="preserve"> </w:t>
      </w:r>
      <w:r w:rsidRPr="009D1C18">
        <w:rPr>
          <w:i/>
          <w:sz w:val="22"/>
          <w:szCs w:val="22"/>
        </w:rPr>
        <w:t xml:space="preserve">(we will accept a copy when packet is submitted however; </w:t>
      </w:r>
      <w:r w:rsidRPr="00882A1C">
        <w:rPr>
          <w:b/>
          <w:i/>
          <w:color w:val="FF0000"/>
          <w:sz w:val="22"/>
          <w:szCs w:val="22"/>
        </w:rPr>
        <w:t xml:space="preserve">we need the original </w:t>
      </w:r>
      <w:r w:rsidRPr="009D1C18">
        <w:rPr>
          <w:i/>
          <w:sz w:val="22"/>
          <w:szCs w:val="22"/>
        </w:rPr>
        <w:t>before check is released for closing)</w:t>
      </w:r>
    </w:p>
    <w:p w14:paraId="27E2CFA0" w14:textId="77777777" w:rsidR="007334A1" w:rsidRPr="000E6DAA" w:rsidRDefault="007334A1" w:rsidP="007334A1">
      <w:pPr>
        <w:spacing w:after="120"/>
        <w:ind w:left="360"/>
        <w:rPr>
          <w:i/>
          <w:sz w:val="22"/>
          <w:szCs w:val="22"/>
        </w:rPr>
      </w:pPr>
      <w:r w:rsidRPr="00360D1E">
        <w:rPr>
          <w:b/>
          <w:i/>
          <w:color w:val="FF0000"/>
          <w:sz w:val="22"/>
          <w:szCs w:val="22"/>
        </w:rPr>
        <w:t>Note:</w:t>
      </w:r>
      <w:r w:rsidRPr="00360D1E">
        <w:rPr>
          <w:i/>
          <w:sz w:val="22"/>
          <w:szCs w:val="22"/>
        </w:rPr>
        <w:t xml:space="preserve">  We will </w:t>
      </w:r>
      <w:r w:rsidRPr="00360D1E">
        <w:rPr>
          <w:b/>
          <w:i/>
          <w:sz w:val="22"/>
          <w:szCs w:val="22"/>
        </w:rPr>
        <w:t>only</w:t>
      </w:r>
      <w:r w:rsidRPr="00360D1E">
        <w:rPr>
          <w:i/>
          <w:sz w:val="22"/>
          <w:szCs w:val="22"/>
        </w:rPr>
        <w:t xml:space="preserve"> accept an Electronic Signature and Dated from Fannie Mae, Freddie Mac, HUD or an Attorney’s Signature Representing one of the above.  All others require original signatures.</w:t>
      </w:r>
    </w:p>
    <w:p w14:paraId="4343E7DE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 w:rsidRPr="00D129AE">
        <w:rPr>
          <w:sz w:val="22"/>
          <w:szCs w:val="22"/>
        </w:rPr>
        <w:t xml:space="preserve">Independent </w:t>
      </w:r>
      <w:r>
        <w:rPr>
          <w:sz w:val="22"/>
          <w:szCs w:val="22"/>
        </w:rPr>
        <w:t>I</w:t>
      </w:r>
      <w:r w:rsidRPr="00D129AE">
        <w:rPr>
          <w:sz w:val="22"/>
          <w:szCs w:val="22"/>
        </w:rPr>
        <w:t>nspection</w:t>
      </w:r>
      <w:r>
        <w:rPr>
          <w:sz w:val="22"/>
          <w:szCs w:val="22"/>
        </w:rPr>
        <w:t xml:space="preserve"> by Applicant</w:t>
      </w:r>
    </w:p>
    <w:p w14:paraId="1F231913" w14:textId="7650BE18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Acknowledgement Letter</w:t>
      </w:r>
      <w:r w:rsidR="00036E30">
        <w:rPr>
          <w:sz w:val="22"/>
          <w:szCs w:val="22"/>
        </w:rPr>
        <w:t xml:space="preserve"> (with Repairs Listed)</w:t>
      </w:r>
    </w:p>
    <w:p w14:paraId="2085B72F" w14:textId="77777777" w:rsidR="007334A1" w:rsidRPr="00D129AE" w:rsidRDefault="007334A1" w:rsidP="007334A1">
      <w:pPr>
        <w:spacing w:after="120"/>
        <w:ind w:left="360"/>
        <w:rPr>
          <w:sz w:val="22"/>
          <w:szCs w:val="22"/>
        </w:rPr>
      </w:pPr>
    </w:p>
    <w:p w14:paraId="44D15247" w14:textId="77777777" w:rsidR="007334A1" w:rsidRPr="004C2B83" w:rsidRDefault="007334A1" w:rsidP="007334A1">
      <w:pPr>
        <w:spacing w:after="120"/>
        <w:outlineLvl w:val="0"/>
        <w:rPr>
          <w:sz w:val="22"/>
          <w:szCs w:val="22"/>
        </w:rPr>
      </w:pPr>
      <w:r w:rsidRPr="004C2B83">
        <w:rPr>
          <w:b/>
          <w:sz w:val="22"/>
          <w:szCs w:val="22"/>
          <w:u w:val="single"/>
        </w:rPr>
        <w:t>FROM THE LENDER</w:t>
      </w:r>
      <w:r w:rsidRPr="004C2B83">
        <w:rPr>
          <w:b/>
          <w:sz w:val="22"/>
          <w:szCs w:val="22"/>
        </w:rPr>
        <w:t>:</w:t>
      </w:r>
    </w:p>
    <w:p w14:paraId="2D4E3D38" w14:textId="77777777" w:rsidR="007334A1" w:rsidRPr="00C41775" w:rsidRDefault="007334A1" w:rsidP="007334A1">
      <w:pPr>
        <w:spacing w:after="120"/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Pr="004C2B83">
        <w:rPr>
          <w:sz w:val="22"/>
          <w:szCs w:val="22"/>
        </w:rPr>
        <w:t>1003 LOAN APPLICATION</w:t>
      </w:r>
      <w:r w:rsidRPr="00071326">
        <w:rPr>
          <w:b/>
          <w:i/>
          <w:color w:val="FF0000"/>
          <w:sz w:val="22"/>
          <w:szCs w:val="22"/>
        </w:rPr>
        <w:t>-(with up to $5,000 or up to $8,000</w:t>
      </w:r>
      <w:r w:rsidRPr="00C41775">
        <w:rPr>
          <w:b/>
          <w:i/>
          <w:sz w:val="22"/>
          <w:szCs w:val="22"/>
        </w:rPr>
        <w:t xml:space="preserve"> </w:t>
      </w:r>
      <w:r w:rsidRPr="00C41775">
        <w:rPr>
          <w:b/>
          <w:i/>
          <w:color w:val="FF0000"/>
          <w:sz w:val="22"/>
          <w:szCs w:val="22"/>
        </w:rPr>
        <w:t>shown as separate line item on line “L” with the following statement “De</w:t>
      </w:r>
      <w:r>
        <w:rPr>
          <w:b/>
          <w:i/>
          <w:color w:val="FF0000"/>
          <w:sz w:val="22"/>
          <w:szCs w:val="22"/>
        </w:rPr>
        <w:t>K</w:t>
      </w:r>
      <w:r w:rsidRPr="00C41775">
        <w:rPr>
          <w:b/>
          <w:i/>
          <w:color w:val="FF0000"/>
          <w:sz w:val="22"/>
          <w:szCs w:val="22"/>
        </w:rPr>
        <w:t>alb County Down Payment 2nd Mortgage” per verbatim.</w:t>
      </w:r>
      <w:r>
        <w:rPr>
          <w:b/>
          <w:color w:val="FF0000"/>
          <w:sz w:val="22"/>
          <w:szCs w:val="22"/>
        </w:rPr>
        <w:t xml:space="preserve">  </w:t>
      </w:r>
      <w:r w:rsidRPr="00C41775">
        <w:rPr>
          <w:b/>
          <w:i/>
          <w:sz w:val="22"/>
          <w:szCs w:val="22"/>
        </w:rPr>
        <w:t>(All parties must sign</w:t>
      </w:r>
      <w:r>
        <w:rPr>
          <w:b/>
          <w:i/>
          <w:sz w:val="22"/>
          <w:szCs w:val="22"/>
        </w:rPr>
        <w:t xml:space="preserve"> application</w:t>
      </w:r>
      <w:r w:rsidRPr="00C41775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(If above information is written in-it must be initial by Loan Officer). </w:t>
      </w:r>
    </w:p>
    <w:p w14:paraId="2D8F5580" w14:textId="286CAD7B" w:rsidR="007334A1" w:rsidRPr="00C513EB" w:rsidRDefault="007334A1" w:rsidP="007334A1">
      <w:pPr>
        <w:spacing w:after="120"/>
        <w:ind w:left="360"/>
        <w:rPr>
          <w:b/>
          <w:i/>
          <w:color w:val="FF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LE (Loan Estimate) </w:t>
      </w:r>
      <w:r w:rsidRPr="004C2B83">
        <w:rPr>
          <w:sz w:val="22"/>
          <w:szCs w:val="22"/>
        </w:rPr>
        <w:t xml:space="preserve">Good Faith estimate </w:t>
      </w:r>
      <w:r w:rsidRPr="002C5B44">
        <w:rPr>
          <w:b/>
          <w:i/>
          <w:color w:val="FF0000"/>
          <w:sz w:val="22"/>
          <w:szCs w:val="22"/>
        </w:rPr>
        <w:t>(Fixed Rates Only</w:t>
      </w:r>
      <w:r w:rsidRPr="002C5B44">
        <w:rPr>
          <w:b/>
          <w:color w:val="FF0000"/>
          <w:sz w:val="22"/>
          <w:szCs w:val="22"/>
        </w:rPr>
        <w:t xml:space="preserve">) </w:t>
      </w:r>
      <w:r w:rsidRPr="00C513EB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1</w:t>
      </w:r>
      <w:r w:rsidR="00AE2674">
        <w:rPr>
          <w:b/>
          <w:i/>
          <w:color w:val="FF0000"/>
          <w:sz w:val="22"/>
          <w:szCs w:val="22"/>
        </w:rPr>
        <w:t xml:space="preserve"> 1/2%</w:t>
      </w:r>
      <w:r>
        <w:rPr>
          <w:b/>
          <w:i/>
          <w:color w:val="FF0000"/>
          <w:sz w:val="22"/>
          <w:szCs w:val="22"/>
        </w:rPr>
        <w:t xml:space="preserve"> to </w:t>
      </w:r>
      <w:r w:rsidR="00AE2674">
        <w:rPr>
          <w:b/>
          <w:i/>
          <w:color w:val="FF0000"/>
          <w:sz w:val="22"/>
          <w:szCs w:val="22"/>
        </w:rPr>
        <w:t>2</w:t>
      </w:r>
      <w:r>
        <w:rPr>
          <w:b/>
          <w:i/>
          <w:color w:val="FF0000"/>
          <w:sz w:val="22"/>
          <w:szCs w:val="22"/>
        </w:rPr>
        <w:t xml:space="preserve">% “Total of All Charges in Section A”) </w:t>
      </w:r>
      <w:r w:rsidRPr="00C513EB">
        <w:rPr>
          <w:b/>
          <w:i/>
          <w:color w:val="FF0000"/>
          <w:sz w:val="22"/>
          <w:szCs w:val="22"/>
        </w:rPr>
        <w:t xml:space="preserve">(No Charge of Points to Reduce Interest Rate)     </w:t>
      </w:r>
    </w:p>
    <w:p w14:paraId="6ECFE644" w14:textId="2207D3B9" w:rsidR="007334A1" w:rsidRDefault="007334A1" w:rsidP="007334A1">
      <w:pPr>
        <w:spacing w:after="120"/>
        <w:ind w:left="360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 w:rsidRPr="004C2B83">
        <w:rPr>
          <w:sz w:val="22"/>
          <w:szCs w:val="22"/>
        </w:rPr>
        <w:t>Credit report</w:t>
      </w:r>
      <w:r>
        <w:rPr>
          <w:sz w:val="22"/>
          <w:szCs w:val="22"/>
        </w:rPr>
        <w:t xml:space="preserve"> </w:t>
      </w:r>
      <w:r w:rsidRPr="005D2E1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R</w:t>
      </w:r>
      <w:r w:rsidRPr="005D2E1E">
        <w:rPr>
          <w:i/>
          <w:sz w:val="22"/>
          <w:szCs w:val="22"/>
        </w:rPr>
        <w:t>eport is acceptable from lender if with</w:t>
      </w:r>
      <w:r>
        <w:rPr>
          <w:i/>
          <w:sz w:val="22"/>
          <w:szCs w:val="22"/>
        </w:rPr>
        <w:t xml:space="preserve">in </w:t>
      </w:r>
      <w:r w:rsidRPr="005D2E1E">
        <w:rPr>
          <w:i/>
          <w:sz w:val="22"/>
          <w:szCs w:val="22"/>
        </w:rPr>
        <w:t>90 days of receipt)</w:t>
      </w:r>
      <w:r>
        <w:rPr>
          <w:i/>
          <w:sz w:val="22"/>
          <w:szCs w:val="22"/>
        </w:rPr>
        <w:t xml:space="preserve"> (Couple-Both)</w:t>
      </w:r>
    </w:p>
    <w:p w14:paraId="38C1A595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B5D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Debt-To-Income Ratio (Front &amp; Back-End Ratio’s) </w:t>
      </w:r>
    </w:p>
    <w:p w14:paraId="77FA07BD" w14:textId="6E55AC25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(FHA 31/43) (DeKalb County Exception Ratios are 35</w:t>
      </w:r>
      <w:r w:rsidR="00EE2E8C">
        <w:rPr>
          <w:sz w:val="22"/>
          <w:szCs w:val="22"/>
        </w:rPr>
        <w:t>.0</w:t>
      </w:r>
      <w:r>
        <w:rPr>
          <w:sz w:val="22"/>
          <w:szCs w:val="22"/>
        </w:rPr>
        <w:t>/45</w:t>
      </w:r>
      <w:r w:rsidR="00EE2E8C">
        <w:rPr>
          <w:sz w:val="22"/>
          <w:szCs w:val="22"/>
        </w:rPr>
        <w:t>.0</w:t>
      </w:r>
      <w:r>
        <w:rPr>
          <w:sz w:val="22"/>
          <w:szCs w:val="22"/>
        </w:rPr>
        <w:t xml:space="preserve">) </w:t>
      </w:r>
    </w:p>
    <w:p w14:paraId="4E07C9DB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We will accept </w:t>
      </w:r>
      <w:r w:rsidRPr="00981B2B">
        <w:rPr>
          <w:sz w:val="22"/>
          <w:szCs w:val="22"/>
          <w:u w:val="single"/>
        </w:rPr>
        <w:t>one</w:t>
      </w:r>
      <w:r>
        <w:rPr>
          <w:sz w:val="22"/>
          <w:szCs w:val="22"/>
        </w:rPr>
        <w:t xml:space="preserve"> of the 3 documents below for DTI Ratio:</w:t>
      </w:r>
    </w:p>
    <w:p w14:paraId="1BD7BB7D" w14:textId="77777777" w:rsidR="007334A1" w:rsidRPr="00AE2674" w:rsidRDefault="007334A1" w:rsidP="007334A1">
      <w:pPr>
        <w:pStyle w:val="ListParagraph"/>
        <w:widowControl/>
        <w:numPr>
          <w:ilvl w:val="0"/>
          <w:numId w:val="2"/>
        </w:numPr>
        <w:autoSpaceDE/>
        <w:autoSpaceDN/>
        <w:spacing w:after="120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Pr="00AE2674">
        <w:rPr>
          <w:rFonts w:ascii="Times New Roman" w:hAnsi="Times New Roman" w:cs="Times New Roman"/>
          <w:sz w:val="22"/>
          <w:szCs w:val="22"/>
        </w:rPr>
        <w:t>Debt-to-Income Ratio (Front &amp; Back-End Ratio’s) Submitted on Lenders Letterhead with signature.</w:t>
      </w:r>
    </w:p>
    <w:p w14:paraId="3E407796" w14:textId="77777777" w:rsidR="007334A1" w:rsidRPr="00AE2674" w:rsidRDefault="007334A1" w:rsidP="007334A1">
      <w:pPr>
        <w:pStyle w:val="ListParagraph"/>
        <w:widowControl/>
        <w:numPr>
          <w:ilvl w:val="0"/>
          <w:numId w:val="2"/>
        </w:numPr>
        <w:autoSpaceDE/>
        <w:autoSpaceDN/>
        <w:spacing w:after="120"/>
        <w:rPr>
          <w:rFonts w:ascii="Times New Roman" w:hAnsi="Times New Roman" w:cs="Times New Roman"/>
          <w:sz w:val="22"/>
          <w:szCs w:val="22"/>
        </w:rPr>
      </w:pPr>
      <w:r w:rsidRPr="00AE2674">
        <w:rPr>
          <w:rFonts w:ascii="Times New Roman" w:hAnsi="Times New Roman" w:cs="Times New Roman"/>
          <w:sz w:val="22"/>
          <w:szCs w:val="22"/>
        </w:rPr>
        <w:t>Lender’s Approval Letter (with the DTI front/back ratio stated in letter)</w:t>
      </w:r>
    </w:p>
    <w:p w14:paraId="4A3892C7" w14:textId="77777777" w:rsidR="007334A1" w:rsidRPr="00AE2674" w:rsidRDefault="007334A1" w:rsidP="007334A1">
      <w:pPr>
        <w:pStyle w:val="ListParagraph"/>
        <w:widowControl/>
        <w:numPr>
          <w:ilvl w:val="0"/>
          <w:numId w:val="2"/>
        </w:numPr>
        <w:autoSpaceDE/>
        <w:autoSpaceDN/>
        <w:spacing w:after="120"/>
        <w:rPr>
          <w:rFonts w:ascii="Times New Roman" w:hAnsi="Times New Roman" w:cs="Times New Roman"/>
          <w:sz w:val="22"/>
          <w:szCs w:val="22"/>
        </w:rPr>
      </w:pPr>
      <w:r w:rsidRPr="00AE2674">
        <w:rPr>
          <w:rFonts w:ascii="Times New Roman" w:hAnsi="Times New Roman" w:cs="Times New Roman"/>
          <w:sz w:val="22"/>
          <w:szCs w:val="22"/>
        </w:rPr>
        <w:t xml:space="preserve">Transmittal Summary with the following information on the summary completed.  </w:t>
      </w:r>
    </w:p>
    <w:p w14:paraId="7763BB99" w14:textId="77777777" w:rsidR="007334A1" w:rsidRPr="00AE2674" w:rsidRDefault="007334A1" w:rsidP="007334A1">
      <w:pPr>
        <w:pStyle w:val="ListParagraph"/>
        <w:widowControl/>
        <w:numPr>
          <w:ilvl w:val="0"/>
          <w:numId w:val="3"/>
        </w:numPr>
        <w:autoSpaceDE/>
        <w:autoSpaceDN/>
        <w:spacing w:after="120"/>
        <w:rPr>
          <w:rFonts w:ascii="Times New Roman" w:hAnsi="Times New Roman" w:cs="Times New Roman"/>
          <w:sz w:val="22"/>
          <w:szCs w:val="22"/>
        </w:rPr>
      </w:pPr>
      <w:r w:rsidRPr="00AE2674">
        <w:rPr>
          <w:rFonts w:ascii="Times New Roman" w:hAnsi="Times New Roman" w:cs="Times New Roman"/>
          <w:sz w:val="22"/>
          <w:szCs w:val="22"/>
        </w:rPr>
        <w:t>Under the Risk Assessment—DU/DU Case ID/LP AUS KEY #</w:t>
      </w:r>
    </w:p>
    <w:p w14:paraId="4820DE95" w14:textId="77777777" w:rsidR="007334A1" w:rsidRPr="00AE2674" w:rsidRDefault="007334A1" w:rsidP="007334A1">
      <w:pPr>
        <w:pStyle w:val="ListParagraph"/>
        <w:widowControl/>
        <w:numPr>
          <w:ilvl w:val="0"/>
          <w:numId w:val="3"/>
        </w:numPr>
        <w:autoSpaceDE/>
        <w:autoSpaceDN/>
        <w:spacing w:after="120"/>
        <w:rPr>
          <w:rFonts w:ascii="Times New Roman" w:hAnsi="Times New Roman" w:cs="Times New Roman"/>
          <w:sz w:val="22"/>
          <w:szCs w:val="22"/>
        </w:rPr>
      </w:pPr>
      <w:r w:rsidRPr="00AE2674">
        <w:rPr>
          <w:rFonts w:ascii="Times New Roman" w:hAnsi="Times New Roman" w:cs="Times New Roman"/>
          <w:sz w:val="22"/>
          <w:szCs w:val="22"/>
        </w:rPr>
        <w:t xml:space="preserve">Underwriter Comments (Comments Addressing DTI/Approval with Underwriters Name.    </w:t>
      </w:r>
    </w:p>
    <w:p w14:paraId="3007D9AA" w14:textId="77777777" w:rsidR="007334A1" w:rsidRPr="00AE2674" w:rsidRDefault="007334A1" w:rsidP="007334A1">
      <w:pPr>
        <w:pStyle w:val="ListParagraph"/>
        <w:widowControl/>
        <w:numPr>
          <w:ilvl w:val="0"/>
          <w:numId w:val="3"/>
        </w:numPr>
        <w:autoSpaceDE/>
        <w:autoSpaceDN/>
        <w:spacing w:after="120"/>
        <w:rPr>
          <w:rFonts w:ascii="Times New Roman" w:hAnsi="Times New Roman" w:cs="Times New Roman"/>
          <w:sz w:val="22"/>
          <w:szCs w:val="22"/>
        </w:rPr>
      </w:pPr>
      <w:r w:rsidRPr="00AE2674">
        <w:rPr>
          <w:rFonts w:ascii="Times New Roman" w:hAnsi="Times New Roman" w:cs="Times New Roman"/>
          <w:sz w:val="22"/>
          <w:szCs w:val="22"/>
        </w:rPr>
        <w:t xml:space="preserve">#V. (5) (Bottom of page) Contact Name, Title, Phone # Ext. &amp; Signature.   </w:t>
      </w:r>
    </w:p>
    <w:p w14:paraId="383618F0" w14:textId="77777777" w:rsidR="007334A1" w:rsidRPr="005D2E1E" w:rsidRDefault="007334A1" w:rsidP="007334A1">
      <w:pPr>
        <w:spacing w:after="120"/>
        <w:ind w:left="360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 w:rsidRPr="004C2B83">
        <w:rPr>
          <w:sz w:val="22"/>
          <w:szCs w:val="22"/>
        </w:rPr>
        <w:t>Appraisal</w:t>
      </w:r>
      <w:r>
        <w:rPr>
          <w:sz w:val="22"/>
          <w:szCs w:val="22"/>
        </w:rPr>
        <w:t xml:space="preserve"> </w:t>
      </w:r>
      <w:r w:rsidRPr="005D2E1E">
        <w:rPr>
          <w:i/>
          <w:sz w:val="22"/>
          <w:szCs w:val="22"/>
        </w:rPr>
        <w:t>(complete report)</w:t>
      </w:r>
    </w:p>
    <w:p w14:paraId="0E678249" w14:textId="77777777" w:rsidR="007334A1" w:rsidRPr="005D2E1E" w:rsidRDefault="007334A1" w:rsidP="007334A1">
      <w:pPr>
        <w:spacing w:after="120"/>
        <w:ind w:left="360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 w:rsidRPr="004C2B83">
        <w:rPr>
          <w:sz w:val="22"/>
          <w:szCs w:val="22"/>
        </w:rPr>
        <w:t>Proof that the client has paid 1% of his/her own funds in the transaction (</w:t>
      </w:r>
      <w:r w:rsidRPr="005D2E1E">
        <w:rPr>
          <w:b/>
          <w:i/>
          <w:sz w:val="22"/>
          <w:szCs w:val="22"/>
        </w:rPr>
        <w:t>Copies</w:t>
      </w:r>
      <w:r w:rsidRPr="005D2E1E">
        <w:rPr>
          <w:i/>
          <w:sz w:val="22"/>
          <w:szCs w:val="22"/>
        </w:rPr>
        <w:t xml:space="preserve"> of Earnest Money check, proof of paid appraisal, proof of paid inspection, proof of paid application fee)</w:t>
      </w:r>
    </w:p>
    <w:p w14:paraId="33FDEEDB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Attach name, address, phone, fax #, </w:t>
      </w:r>
      <w:r w:rsidRPr="00832C09">
        <w:rPr>
          <w:b/>
          <w:sz w:val="22"/>
          <w:szCs w:val="22"/>
        </w:rPr>
        <w:t>tax I D #,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-mail address for closing attorney.</w:t>
      </w:r>
    </w:p>
    <w:p w14:paraId="62B5561C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C0090">
        <w:rPr>
          <w:sz w:val="22"/>
          <w:szCs w:val="22"/>
        </w:rPr>
      </w:r>
      <w:r w:rsidR="00BC00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Attach name, address, phone, and fax #and e-mail address of </w:t>
      </w:r>
      <w:r w:rsidRPr="004B6508">
        <w:rPr>
          <w:sz w:val="22"/>
          <w:szCs w:val="22"/>
        </w:rPr>
        <w:t>lender and agent</w:t>
      </w:r>
      <w:r>
        <w:rPr>
          <w:sz w:val="22"/>
          <w:szCs w:val="22"/>
        </w:rPr>
        <w:t>.</w:t>
      </w:r>
      <w:bookmarkStart w:id="18" w:name="_GoBack"/>
      <w:bookmarkEnd w:id="18"/>
    </w:p>
    <w:p w14:paraId="0779F200" w14:textId="77777777" w:rsidR="007334A1" w:rsidRDefault="007334A1" w:rsidP="007334A1">
      <w:pPr>
        <w:spacing w:after="120"/>
        <w:ind w:left="360"/>
        <w:rPr>
          <w:sz w:val="22"/>
          <w:szCs w:val="22"/>
        </w:rPr>
      </w:pPr>
    </w:p>
    <w:p w14:paraId="034AF1B6" w14:textId="77777777" w:rsidR="007334A1" w:rsidRDefault="007334A1" w:rsidP="007334A1">
      <w:pPr>
        <w:spacing w:after="120"/>
        <w:ind w:left="360"/>
        <w:rPr>
          <w:b/>
          <w:sz w:val="16"/>
          <w:szCs w:val="16"/>
        </w:rPr>
      </w:pPr>
    </w:p>
    <w:p w14:paraId="6D278504" w14:textId="77777777" w:rsidR="007334A1" w:rsidRDefault="007334A1" w:rsidP="007334A1">
      <w:pPr>
        <w:spacing w:after="120"/>
        <w:ind w:left="360"/>
        <w:rPr>
          <w:b/>
          <w:sz w:val="16"/>
          <w:szCs w:val="16"/>
        </w:rPr>
      </w:pPr>
    </w:p>
    <w:p w14:paraId="0299B39A" w14:textId="2C4932B2" w:rsidR="00DF753D" w:rsidRDefault="00036E30" w:rsidP="007334A1">
      <w:pPr>
        <w:spacing w:after="120"/>
        <w:ind w:left="7560" w:firstLine="360"/>
        <w:rPr>
          <w:sz w:val="24"/>
          <w:szCs w:val="24"/>
        </w:rPr>
      </w:pPr>
      <w:r>
        <w:rPr>
          <w:b/>
          <w:sz w:val="16"/>
          <w:szCs w:val="16"/>
        </w:rPr>
        <w:t>0</w:t>
      </w:r>
      <w:r w:rsidR="00612099">
        <w:rPr>
          <w:b/>
          <w:sz w:val="16"/>
          <w:szCs w:val="16"/>
        </w:rPr>
        <w:t>6</w:t>
      </w:r>
      <w:r w:rsidR="007334A1" w:rsidRPr="00882A1C">
        <w:rPr>
          <w:b/>
          <w:sz w:val="16"/>
          <w:szCs w:val="16"/>
        </w:rPr>
        <w:t>/</w:t>
      </w:r>
      <w:r w:rsidR="00612099">
        <w:rPr>
          <w:b/>
          <w:sz w:val="16"/>
          <w:szCs w:val="16"/>
        </w:rPr>
        <w:t>1</w:t>
      </w:r>
      <w:r w:rsidR="00981B2B">
        <w:rPr>
          <w:b/>
          <w:sz w:val="16"/>
          <w:szCs w:val="16"/>
        </w:rPr>
        <w:t>5</w:t>
      </w:r>
      <w:r w:rsidR="007334A1" w:rsidRPr="00882A1C">
        <w:rPr>
          <w:b/>
          <w:sz w:val="16"/>
          <w:szCs w:val="16"/>
        </w:rPr>
        <w:t>/1</w:t>
      </w:r>
      <w:r>
        <w:rPr>
          <w:b/>
          <w:sz w:val="16"/>
          <w:szCs w:val="16"/>
        </w:rPr>
        <w:t>7</w:t>
      </w:r>
    </w:p>
    <w:p w14:paraId="54E53E92" w14:textId="4024478E" w:rsidR="009D3759" w:rsidRPr="005F1586" w:rsidRDefault="009D3759" w:rsidP="005F1586">
      <w:pPr>
        <w:tabs>
          <w:tab w:val="left" w:pos="8025"/>
        </w:tabs>
        <w:rPr>
          <w:sz w:val="24"/>
          <w:szCs w:val="24"/>
        </w:rPr>
      </w:pPr>
    </w:p>
    <w:sectPr w:rsidR="009D3759" w:rsidRPr="005F1586" w:rsidSect="00552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40" w:right="252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D03BB" w14:textId="77777777" w:rsidR="00BC0090" w:rsidRDefault="00BC0090" w:rsidP="001C6E5A">
      <w:r>
        <w:separator/>
      </w:r>
    </w:p>
  </w:endnote>
  <w:endnote w:type="continuationSeparator" w:id="0">
    <w:p w14:paraId="3584093D" w14:textId="77777777" w:rsidR="00BC0090" w:rsidRDefault="00BC0090" w:rsidP="001C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541F" w14:textId="77777777" w:rsidR="00843402" w:rsidRDefault="00843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1FF6" w14:textId="77777777" w:rsidR="00843402" w:rsidRDefault="00843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44E1" w14:textId="77777777" w:rsidR="00843402" w:rsidRDefault="00843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7B323" w14:textId="77777777" w:rsidR="00BC0090" w:rsidRDefault="00BC0090" w:rsidP="001C6E5A">
      <w:r>
        <w:separator/>
      </w:r>
    </w:p>
  </w:footnote>
  <w:footnote w:type="continuationSeparator" w:id="0">
    <w:p w14:paraId="265F2FAF" w14:textId="77777777" w:rsidR="00BC0090" w:rsidRDefault="00BC0090" w:rsidP="001C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5A5A1" w14:textId="77777777" w:rsidR="00843402" w:rsidRDefault="00843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AF7B6" w14:textId="0398669A" w:rsidR="0071121C" w:rsidRPr="0005196B" w:rsidRDefault="00B76361" w:rsidP="002F7C1D">
    <w:pPr>
      <w:pStyle w:val="Header"/>
      <w:tabs>
        <w:tab w:val="clear" w:pos="4680"/>
        <w:tab w:val="clear" w:pos="9360"/>
        <w:tab w:val="left" w:pos="7290"/>
        <w:tab w:val="left" w:pos="8025"/>
      </w:tabs>
      <w:ind w:left="-540"/>
      <w:rPr>
        <w:sz w:val="18"/>
        <w:szCs w:val="18"/>
      </w:rPr>
    </w:pPr>
    <w:r w:rsidRPr="0005196B">
      <w:rPr>
        <w:noProof/>
        <w:sz w:val="18"/>
        <w:szCs w:val="18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57AF7B7" wp14:editId="757AF7B8">
              <wp:simplePos x="0" y="0"/>
              <wp:positionH relativeFrom="page">
                <wp:posOffset>284480</wp:posOffset>
              </wp:positionH>
              <wp:positionV relativeFrom="page">
                <wp:posOffset>311150</wp:posOffset>
              </wp:positionV>
              <wp:extent cx="7203830" cy="5160772"/>
              <wp:effectExtent l="0" t="0" r="0" b="1905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3830" cy="516077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7AF7BB" w14:textId="77777777" w:rsidR="006F25A2" w:rsidRDefault="006F25A2" w:rsidP="00B76361">
                          <w:pPr>
                            <w:pStyle w:val="Body"/>
                            <w:widowControl w:val="0"/>
                            <w:ind w:right="-134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</w:p>
                        <w:tbl>
                          <w:tblPr>
                            <w:tblStyle w:val="TableGrid"/>
                            <w:tblW w:w="4328" w:type="dxa"/>
                            <w:tblInd w:w="697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single" w:sz="12" w:space="0" w:color="0093B2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39"/>
                            <w:gridCol w:w="2289"/>
                          </w:tblGrid>
                          <w:tr w:rsidR="00B76361" w:rsidRPr="0005196B" w14:paraId="757AF7C2" w14:textId="77777777" w:rsidTr="00843402">
                            <w:trPr>
                              <w:trHeight w:val="428"/>
                            </w:trPr>
                            <w:tc>
                              <w:tcPr>
                                <w:tcW w:w="2039" w:type="dxa"/>
                              </w:tcPr>
                              <w:p w14:paraId="757AF7BC" w14:textId="4AD9F08C" w:rsidR="00B76361" w:rsidRPr="0005196B" w:rsidRDefault="00B76361" w:rsidP="00B76361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05196B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 xml:space="preserve">           </w:t>
                                </w:r>
                                <w:r w:rsidR="00B724E9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F7C1D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404.371.2727</w:t>
                                </w:r>
                                <w:r w:rsidRPr="0005196B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 xml:space="preserve"> (o)</w:t>
                                </w:r>
                              </w:p>
                              <w:p w14:paraId="757AF7BD" w14:textId="08877B88" w:rsidR="00B76361" w:rsidRPr="0005196B" w:rsidRDefault="002F7C1D" w:rsidP="00B76361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 xml:space="preserve">            404.371.2742 </w:t>
                                </w:r>
                                <w:r w:rsidR="00B76361" w:rsidRPr="0005196B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(f)</w:t>
                                </w:r>
                              </w:p>
                              <w:p w14:paraId="757AF7BE" w14:textId="77777777" w:rsidR="00B76361" w:rsidRPr="0005196B" w:rsidRDefault="0015439F" w:rsidP="00B7636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DeKalbCountyG</w:t>
                                </w:r>
                                <w:r w:rsidR="00B76361" w:rsidRPr="0005196B">
                                  <w:rPr>
                                    <w:sz w:val="18"/>
                                    <w:szCs w:val="18"/>
                                  </w:rPr>
                                  <w:t>a.gov</w:t>
                                </w:r>
                              </w:p>
                            </w:tc>
                            <w:tc>
                              <w:tcPr>
                                <w:tcW w:w="2289" w:type="dxa"/>
                              </w:tcPr>
                              <w:p w14:paraId="757AF7BF" w14:textId="2CC879F7" w:rsidR="00B76361" w:rsidRPr="00843402" w:rsidRDefault="00B76361" w:rsidP="00B76361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4340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F7C1D" w:rsidRPr="0084340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Community Development</w:t>
                                </w:r>
                              </w:p>
                              <w:p w14:paraId="757AF7C0" w14:textId="4FEA74D6" w:rsidR="00B76361" w:rsidRPr="0005196B" w:rsidRDefault="00B76361" w:rsidP="00B76361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196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F7C1D">
                                  <w:rPr>
                                    <w:sz w:val="18"/>
                                    <w:szCs w:val="18"/>
                                  </w:rPr>
                                  <w:t>3486 Covington Highway</w:t>
                                </w:r>
                              </w:p>
                              <w:p w14:paraId="757AF7C1" w14:textId="36057084" w:rsidR="00B76361" w:rsidRPr="0005196B" w:rsidRDefault="00B76361" w:rsidP="002F7C1D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196B">
                                  <w:rPr>
                                    <w:sz w:val="18"/>
                                    <w:szCs w:val="18"/>
                                  </w:rPr>
                                  <w:t xml:space="preserve"> Decatur, GA 3003</w:t>
                                </w:r>
                                <w:r w:rsidR="002F7C1D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57AF7C3" w14:textId="77777777" w:rsidR="006F25A2" w:rsidRDefault="006F25A2" w:rsidP="00C841CC">
                          <w:pPr>
                            <w:pStyle w:val="Body"/>
                            <w:widowControl w:val="0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</w:p>
                        <w:p w14:paraId="757AF7C4" w14:textId="77777777" w:rsidR="00C841CC" w:rsidRDefault="00C841CC" w:rsidP="006F25A2">
                          <w:pPr>
                            <w:pStyle w:val="Body"/>
                            <w:widowControl w:val="0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</w:p>
                        <w:p w14:paraId="757AF7C5" w14:textId="77777777" w:rsidR="0071121C" w:rsidRDefault="00525BFC" w:rsidP="0005196B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  <w:t>Chief Executive Officer</w:t>
                          </w:r>
                        </w:p>
                        <w:p w14:paraId="757AF7C6" w14:textId="77777777" w:rsidR="0071121C" w:rsidRPr="0071121C" w:rsidRDefault="00BF69E8" w:rsidP="0071121C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Michael L. Thurmond</w:t>
                          </w:r>
                        </w:p>
                        <w:p w14:paraId="757AF7C7" w14:textId="77777777" w:rsidR="0071121C" w:rsidRDefault="0071121C" w:rsidP="0071121C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</w:p>
                        <w:p w14:paraId="757AF7C8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Arial" w:eastAsia="Times New Roman Bold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  <w:t>Board of Commissioners</w:t>
                          </w:r>
                        </w:p>
                        <w:p w14:paraId="757AF7C9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2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1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  <w:t>Nancy Jester</w:t>
                          </w:r>
                        </w:p>
                        <w:p w14:paraId="757AF7CA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2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  <w:t>Jeff Rader</w:t>
                          </w:r>
                        </w:p>
                        <w:p w14:paraId="757AF7CB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3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  <w:t>Larry Johnson</w:t>
                          </w:r>
                        </w:p>
                        <w:p w14:paraId="757AF7CC" w14:textId="77777777" w:rsid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4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</w:r>
                          <w:r w:rsidR="00F727DD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Steve</w:t>
                          </w:r>
                          <w:r w:rsidR="00BF69E8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 xml:space="preserve"> Bradshaw</w:t>
                          </w:r>
                        </w:p>
                        <w:p w14:paraId="757AF7CD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5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</w:r>
                          <w:proofErr w:type="spellStart"/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Mereda</w:t>
                          </w:r>
                          <w:proofErr w:type="spellEnd"/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 xml:space="preserve"> Davis Johnson</w:t>
                          </w:r>
                        </w:p>
                        <w:p w14:paraId="757AF7CE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6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  <w:t>Kathie Gannon</w:t>
                          </w:r>
                        </w:p>
                        <w:p w14:paraId="757AF7CF" w14:textId="77777777" w:rsid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7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</w:r>
                          <w:r w:rsidR="007C3C51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Gregory Adams Sr.</w:t>
                          </w:r>
                        </w:p>
                        <w:p w14:paraId="757AF7D0" w14:textId="77777777" w:rsidR="007C3C51" w:rsidRPr="0071121C" w:rsidRDefault="007C3C51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wrap="square" lIns="36576" tIns="36576" rIns="36576" bIns="36576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AF7B7" id="officeArt object" o:spid="_x0000_s1026" style="position:absolute;left:0;text-align:left;margin-left:22.4pt;margin-top:24.5pt;width:567.25pt;height:406.3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" filled="f" stroked="f" strokeweight="1pt">
              <v:stroke miterlimit="4"/>
              <v:textbox inset="2.88pt,2.88pt,2.88pt,2.88pt">
                <w:txbxContent>
                  <w:p w14:paraId="757AF7BB" w14:textId="77777777" w:rsidR="006F25A2" w:rsidRDefault="006F25A2" w:rsidP="00B76361">
                    <w:pPr>
                      <w:pStyle w:val="Body"/>
                      <w:widowControl w:val="0"/>
                      <w:ind w:right="-134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</w:p>
                  <w:tbl>
                    <w:tblPr>
                      <w:tblStyle w:val="TableGrid"/>
                      <w:tblW w:w="4328" w:type="dxa"/>
                      <w:tblInd w:w="697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single" w:sz="12" w:space="0" w:color="0093B2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039"/>
                      <w:gridCol w:w="2289"/>
                    </w:tblGrid>
                    <w:tr w:rsidR="00B76361" w:rsidRPr="0005196B" w14:paraId="757AF7C2" w14:textId="77777777" w:rsidTr="00843402">
                      <w:trPr>
                        <w:trHeight w:val="428"/>
                      </w:trPr>
                      <w:tc>
                        <w:tcPr>
                          <w:tcW w:w="2039" w:type="dxa"/>
                        </w:tcPr>
                        <w:p w14:paraId="757AF7BC" w14:textId="4AD9F08C" w:rsidR="00B76361" w:rsidRPr="0005196B" w:rsidRDefault="00B76361" w:rsidP="00B76361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05196B">
                            <w:rPr>
                              <w:noProof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B724E9">
                            <w:rPr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2F7C1D">
                            <w:rPr>
                              <w:noProof/>
                              <w:sz w:val="18"/>
                              <w:szCs w:val="18"/>
                            </w:rPr>
                            <w:t>404.371.2727</w:t>
                          </w:r>
                          <w:r w:rsidRPr="0005196B">
                            <w:rPr>
                              <w:noProof/>
                              <w:sz w:val="18"/>
                              <w:szCs w:val="18"/>
                            </w:rPr>
                            <w:t xml:space="preserve"> (o)</w:t>
                          </w:r>
                        </w:p>
                        <w:p w14:paraId="757AF7BD" w14:textId="08877B88" w:rsidR="00B76361" w:rsidRPr="0005196B" w:rsidRDefault="002F7C1D" w:rsidP="00B76361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 xml:space="preserve">            404.371.2742 </w:t>
                          </w:r>
                          <w:r w:rsidR="00B76361" w:rsidRPr="0005196B">
                            <w:rPr>
                              <w:noProof/>
                              <w:sz w:val="18"/>
                              <w:szCs w:val="18"/>
                            </w:rPr>
                            <w:t>(f)</w:t>
                          </w:r>
                        </w:p>
                        <w:p w14:paraId="757AF7BE" w14:textId="77777777" w:rsidR="00B76361" w:rsidRPr="0005196B" w:rsidRDefault="0015439F" w:rsidP="00B7636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DeKalbCountyG</w:t>
                          </w:r>
                          <w:r w:rsidR="00B76361" w:rsidRPr="0005196B">
                            <w:rPr>
                              <w:sz w:val="18"/>
                              <w:szCs w:val="18"/>
                            </w:rPr>
                            <w:t>a.gov</w:t>
                          </w:r>
                        </w:p>
                      </w:tc>
                      <w:tc>
                        <w:tcPr>
                          <w:tcW w:w="2289" w:type="dxa"/>
                        </w:tcPr>
                        <w:p w14:paraId="757AF7BF" w14:textId="2CC879F7" w:rsidR="00B76361" w:rsidRPr="00843402" w:rsidRDefault="00B76361" w:rsidP="00B76361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43402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2F7C1D" w:rsidRPr="00843402">
                            <w:rPr>
                              <w:b/>
                              <w:sz w:val="18"/>
                              <w:szCs w:val="18"/>
                            </w:rPr>
                            <w:t>Community Development</w:t>
                          </w:r>
                        </w:p>
                        <w:p w14:paraId="757AF7C0" w14:textId="4FEA74D6" w:rsidR="00B76361" w:rsidRPr="0005196B" w:rsidRDefault="00B76361" w:rsidP="00B7636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519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F7C1D">
                            <w:rPr>
                              <w:sz w:val="18"/>
                              <w:szCs w:val="18"/>
                            </w:rPr>
                            <w:t>3486 Covington Highway</w:t>
                          </w:r>
                        </w:p>
                        <w:p w14:paraId="757AF7C1" w14:textId="36057084" w:rsidR="00B76361" w:rsidRPr="0005196B" w:rsidRDefault="00B76361" w:rsidP="002F7C1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5196B">
                            <w:rPr>
                              <w:sz w:val="18"/>
                              <w:szCs w:val="18"/>
                            </w:rPr>
                            <w:t xml:space="preserve"> Decatur, GA 3003</w:t>
                          </w:r>
                          <w:r w:rsidR="002F7C1D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</w:tbl>
                  <w:p w14:paraId="757AF7C3" w14:textId="77777777" w:rsidR="006F25A2" w:rsidRDefault="006F25A2" w:rsidP="00C841CC">
                    <w:pPr>
                      <w:pStyle w:val="Body"/>
                      <w:widowControl w:val="0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</w:p>
                  <w:p w14:paraId="757AF7C4" w14:textId="77777777" w:rsidR="00C841CC" w:rsidRDefault="00C841CC" w:rsidP="006F25A2">
                    <w:pPr>
                      <w:pStyle w:val="Body"/>
                      <w:widowControl w:val="0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</w:p>
                  <w:p w14:paraId="757AF7C5" w14:textId="77777777" w:rsidR="0071121C" w:rsidRDefault="00525BFC" w:rsidP="0005196B">
                    <w:pPr>
                      <w:pStyle w:val="Body"/>
                      <w:widowControl w:val="0"/>
                      <w:jc w:val="right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  <w:r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  <w:t>Chief Executive Officer</w:t>
                    </w:r>
                  </w:p>
                  <w:p w14:paraId="757AF7C6" w14:textId="77777777" w:rsidR="0071121C" w:rsidRPr="0071121C" w:rsidRDefault="00BF69E8" w:rsidP="0071121C">
                    <w:pPr>
                      <w:pStyle w:val="Body"/>
                      <w:widowControl w:val="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Michael L. Thurmond</w:t>
                    </w:r>
                  </w:p>
                  <w:p w14:paraId="757AF7C7" w14:textId="77777777" w:rsidR="0071121C" w:rsidRDefault="0071121C" w:rsidP="0071121C">
                    <w:pPr>
                      <w:pStyle w:val="Body"/>
                      <w:widowControl w:val="0"/>
                      <w:jc w:val="right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</w:p>
                  <w:p w14:paraId="757AF7C8" w14:textId="77777777" w:rsidR="0071121C" w:rsidRPr="0071121C" w:rsidRDefault="0071121C" w:rsidP="0071121C">
                    <w:pPr>
                      <w:pStyle w:val="Body"/>
                      <w:widowControl w:val="0"/>
                      <w:jc w:val="right"/>
                      <w:rPr>
                        <w:rFonts w:ascii="Arial" w:eastAsia="Times New Roman Bold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  <w:t>Board of Commissioners</w:t>
                    </w:r>
                  </w:p>
                  <w:p w14:paraId="757AF7C9" w14:textId="77777777" w:rsidR="0071121C" w:rsidRPr="0071121C" w:rsidRDefault="0071121C" w:rsidP="0071121C">
                    <w:pPr>
                      <w:pStyle w:val="Body"/>
                      <w:widowControl w:val="0"/>
                      <w:spacing w:before="12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1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  <w:t>Nancy Jester</w:t>
                    </w:r>
                  </w:p>
                  <w:p w14:paraId="757AF7CA" w14:textId="77777777" w:rsidR="0071121C" w:rsidRP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2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  <w:t>Jeff Rader</w:t>
                    </w:r>
                  </w:p>
                  <w:p w14:paraId="757AF7CB" w14:textId="77777777" w:rsidR="0071121C" w:rsidRP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3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  <w:t>Larry Johnson</w:t>
                    </w:r>
                  </w:p>
                  <w:p w14:paraId="757AF7CC" w14:textId="77777777" w:rsid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4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</w:r>
                    <w:r w:rsidR="00F727DD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Steve</w:t>
                    </w:r>
                    <w:r w:rsidR="00BF69E8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 xml:space="preserve"> Bradshaw</w:t>
                    </w:r>
                  </w:p>
                  <w:p w14:paraId="757AF7CD" w14:textId="77777777" w:rsidR="0071121C" w:rsidRP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5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</w:r>
                    <w:proofErr w:type="spellStart"/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Mereda</w:t>
                    </w:r>
                    <w:proofErr w:type="spellEnd"/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 xml:space="preserve"> Davis Johnson</w:t>
                    </w:r>
                  </w:p>
                  <w:p w14:paraId="757AF7CE" w14:textId="77777777" w:rsidR="0071121C" w:rsidRP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6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  <w:t>Kathie Gannon</w:t>
                    </w:r>
                  </w:p>
                  <w:p w14:paraId="757AF7CF" w14:textId="77777777" w:rsid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7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</w:r>
                    <w:r w:rsidR="007C3C51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Gregory Adams Sr.</w:t>
                    </w:r>
                  </w:p>
                  <w:p w14:paraId="757AF7D0" w14:textId="77777777" w:rsidR="007C3C51" w:rsidRPr="0071121C" w:rsidRDefault="007C3C51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F69E8">
      <w:rPr>
        <w:sz w:val="18"/>
        <w:szCs w:val="18"/>
      </w:rPr>
      <w:t xml:space="preserve">        </w:t>
    </w:r>
    <w:r w:rsidR="00657E87">
      <w:rPr>
        <w:sz w:val="18"/>
        <w:szCs w:val="18"/>
      </w:rPr>
      <w:t xml:space="preserve">  </w:t>
    </w:r>
    <w:r w:rsidRPr="00611E82">
      <w:rPr>
        <w:noProof/>
        <w:sz w:val="16"/>
        <w:szCs w:val="16"/>
      </w:rPr>
      <w:drawing>
        <wp:inline distT="0" distB="0" distL="0" distR="0" wp14:anchorId="757AF7B9" wp14:editId="757AF7BA">
          <wp:extent cx="1395047" cy="820155"/>
          <wp:effectExtent l="0" t="0" r="0" b="0"/>
          <wp:docPr id="9" name="Picture 9" descr="Y:\CEO-COMMUNICATIONS\pictures\Graphics\DeKalb Brand 2016\Vertical Main Logo\RGB\Final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:\CEO-COMMUNICATIONS\pictures\Graphics\DeKalb Brand 2016\Vertical Main Logo\RGB\Final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751" cy="85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99C">
      <w:rPr>
        <w:sz w:val="18"/>
        <w:szCs w:val="18"/>
      </w:rPr>
      <w:tab/>
    </w:r>
    <w:r w:rsidR="002F7C1D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5F34" w14:textId="77777777" w:rsidR="00843402" w:rsidRDefault="00843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009"/>
    <w:multiLevelType w:val="hybridMultilevel"/>
    <w:tmpl w:val="E940F0E6"/>
    <w:lvl w:ilvl="0" w:tplc="56209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19D8"/>
    <w:multiLevelType w:val="hybridMultilevel"/>
    <w:tmpl w:val="2028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02A85"/>
    <w:multiLevelType w:val="hybridMultilevel"/>
    <w:tmpl w:val="D87A762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61"/>
    <w:rsid w:val="00036E30"/>
    <w:rsid w:val="0005196B"/>
    <w:rsid w:val="00063383"/>
    <w:rsid w:val="00086B32"/>
    <w:rsid w:val="000D3148"/>
    <w:rsid w:val="000D6EF9"/>
    <w:rsid w:val="000F69EA"/>
    <w:rsid w:val="0015439F"/>
    <w:rsid w:val="0017235C"/>
    <w:rsid w:val="001C0C36"/>
    <w:rsid w:val="001C6E5A"/>
    <w:rsid w:val="0020684E"/>
    <w:rsid w:val="002375F0"/>
    <w:rsid w:val="002906A6"/>
    <w:rsid w:val="002F7C1D"/>
    <w:rsid w:val="003367D8"/>
    <w:rsid w:val="00360753"/>
    <w:rsid w:val="0037045C"/>
    <w:rsid w:val="003737C9"/>
    <w:rsid w:val="00411EB6"/>
    <w:rsid w:val="004453DA"/>
    <w:rsid w:val="00445769"/>
    <w:rsid w:val="00464BC9"/>
    <w:rsid w:val="004A14B1"/>
    <w:rsid w:val="00525BFC"/>
    <w:rsid w:val="00536653"/>
    <w:rsid w:val="00552675"/>
    <w:rsid w:val="00573DEE"/>
    <w:rsid w:val="005D3EC7"/>
    <w:rsid w:val="005E21C9"/>
    <w:rsid w:val="005F1586"/>
    <w:rsid w:val="00611E82"/>
    <w:rsid w:val="00612099"/>
    <w:rsid w:val="0063215D"/>
    <w:rsid w:val="00657E87"/>
    <w:rsid w:val="00695B25"/>
    <w:rsid w:val="006F25A2"/>
    <w:rsid w:val="00703519"/>
    <w:rsid w:val="0071121C"/>
    <w:rsid w:val="007334A1"/>
    <w:rsid w:val="00753E73"/>
    <w:rsid w:val="00775286"/>
    <w:rsid w:val="0078599C"/>
    <w:rsid w:val="007B2F28"/>
    <w:rsid w:val="007C3C51"/>
    <w:rsid w:val="008038A1"/>
    <w:rsid w:val="00843402"/>
    <w:rsid w:val="008F5E96"/>
    <w:rsid w:val="00930A4B"/>
    <w:rsid w:val="0094661D"/>
    <w:rsid w:val="00946D62"/>
    <w:rsid w:val="00951797"/>
    <w:rsid w:val="00970DBB"/>
    <w:rsid w:val="0098088E"/>
    <w:rsid w:val="00981B2B"/>
    <w:rsid w:val="009A11EC"/>
    <w:rsid w:val="009D3759"/>
    <w:rsid w:val="009F7E81"/>
    <w:rsid w:val="00A31FB5"/>
    <w:rsid w:val="00AA32CC"/>
    <w:rsid w:val="00AC7D82"/>
    <w:rsid w:val="00AD7893"/>
    <w:rsid w:val="00AE2674"/>
    <w:rsid w:val="00AF4F05"/>
    <w:rsid w:val="00B724E9"/>
    <w:rsid w:val="00B76361"/>
    <w:rsid w:val="00BB1BC5"/>
    <w:rsid w:val="00BC0090"/>
    <w:rsid w:val="00BF69E8"/>
    <w:rsid w:val="00C04C73"/>
    <w:rsid w:val="00C35271"/>
    <w:rsid w:val="00C37B20"/>
    <w:rsid w:val="00C841CC"/>
    <w:rsid w:val="00D566C2"/>
    <w:rsid w:val="00D6220A"/>
    <w:rsid w:val="00DC7216"/>
    <w:rsid w:val="00DF753D"/>
    <w:rsid w:val="00E24C23"/>
    <w:rsid w:val="00EE2E8C"/>
    <w:rsid w:val="00EF2B0E"/>
    <w:rsid w:val="00F30616"/>
    <w:rsid w:val="00F727DD"/>
    <w:rsid w:val="00F8173A"/>
    <w:rsid w:val="00FA6378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AF7B0"/>
  <w15:docId w15:val="{2F1107C0-690F-4451-AF39-39A6E3D6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C6E5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C6E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6E5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C6E5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1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6A6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A6"/>
    <w:rPr>
      <w:rFonts w:ascii="Segoe UI" w:eastAsia="Arial" w:hAnsi="Segoe UI" w:cs="Segoe UI"/>
      <w:sz w:val="18"/>
      <w:szCs w:val="18"/>
    </w:rPr>
  </w:style>
  <w:style w:type="paragraph" w:customStyle="1" w:styleId="Body">
    <w:name w:val="Body"/>
    <w:rsid w:val="0071121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Arial Unicode MS" w:cs="Arial Unicode MS"/>
      <w:color w:val="000000"/>
      <w:kern w:val="28"/>
      <w:sz w:val="20"/>
      <w:szCs w:val="2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F7E81"/>
    <w:pPr>
      <w:spacing w:before="100" w:beforeAutospacing="1" w:after="100" w:afterAutospacing="1"/>
    </w:pPr>
  </w:style>
  <w:style w:type="paragraph" w:styleId="EnvelopeReturn">
    <w:name w:val="envelope return"/>
    <w:rsid w:val="00657E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" w:hAnsi="Arial" w:cs="Arial"/>
      <w:color w:val="000000"/>
      <w:kern w:val="28"/>
      <w:sz w:val="20"/>
      <w:szCs w:val="20"/>
      <w:u w:color="000000"/>
      <w:bdr w:val="nil"/>
    </w:rPr>
  </w:style>
  <w:style w:type="paragraph" w:customStyle="1" w:styleId="p1">
    <w:name w:val="p1"/>
    <w:basedOn w:val="Normal"/>
    <w:rsid w:val="00FA6378"/>
    <w:rPr>
      <w:rFonts w:ascii="Helvetica Neue" w:hAnsi="Helvetica Neue"/>
      <w:color w:val="323333"/>
      <w:sz w:val="21"/>
      <w:szCs w:val="21"/>
    </w:rPr>
  </w:style>
  <w:style w:type="character" w:customStyle="1" w:styleId="s1">
    <w:name w:val="s1"/>
    <w:basedOn w:val="DefaultParagraphFont"/>
    <w:rsid w:val="00FA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uthen\Documents\Custom%20Office%20Templates\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115F-8A15-47EE-ABB9-2F8C3C49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2016</Template>
  <TotalTime>8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plain</vt:lpstr>
    </vt:vector>
  </TitlesOfParts>
  <Company>DeKalb County Georgia Government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plain</dc:title>
  <dc:creator>Cauthen,Andrew</dc:creator>
  <cp:lastModifiedBy>Faulkner, Mary</cp:lastModifiedBy>
  <cp:revision>4</cp:revision>
  <cp:lastPrinted>2017-06-26T14:14:00Z</cp:lastPrinted>
  <dcterms:created xsi:type="dcterms:W3CDTF">2017-06-19T19:18:00Z</dcterms:created>
  <dcterms:modified xsi:type="dcterms:W3CDTF">2017-06-26T14:14:00Z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2016-11-07T00:00:00Z</vt:filetime>
  </property>
</Properties>
</file>