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AF7B0" w14:textId="77777777" w:rsidR="009D3759" w:rsidRDefault="009D3759" w:rsidP="00FA6378">
      <w:pPr>
        <w:rPr>
          <w:sz w:val="24"/>
          <w:szCs w:val="24"/>
        </w:rPr>
      </w:pPr>
    </w:p>
    <w:p w14:paraId="6071A37C" w14:textId="77777777" w:rsidR="00DF753D" w:rsidRDefault="00DF753D" w:rsidP="00FA6378">
      <w:pPr>
        <w:rPr>
          <w:sz w:val="24"/>
          <w:szCs w:val="24"/>
        </w:rPr>
      </w:pPr>
    </w:p>
    <w:p w14:paraId="0D399181" w14:textId="77777777" w:rsidR="001759EE" w:rsidRDefault="001759EE" w:rsidP="001759EE">
      <w:pPr>
        <w:jc w:val="center"/>
        <w:rPr>
          <w:b/>
          <w:sz w:val="28"/>
          <w:szCs w:val="28"/>
        </w:rPr>
      </w:pPr>
    </w:p>
    <w:p w14:paraId="45CC647D" w14:textId="04361E70" w:rsidR="00230932" w:rsidRDefault="006A6DCF" w:rsidP="006A6DCF">
      <w:pPr>
        <w:jc w:val="center"/>
        <w:rPr>
          <w:rFonts w:ascii="Candara" w:hAnsi="Candara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6DCF">
        <w:rPr>
          <w:rFonts w:ascii="Candara" w:hAnsi="Candara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Down Payment Assistance Program   Closing Attorney Listing </w:t>
      </w:r>
    </w:p>
    <w:p w14:paraId="545B5E69" w14:textId="0B4DE164" w:rsidR="006A6DCF" w:rsidRPr="006A6DCF" w:rsidRDefault="006A6DCF" w:rsidP="006A6DCF">
      <w:pPr>
        <w:jc w:val="center"/>
        <w:rPr>
          <w:rFonts w:ascii="Candara" w:hAnsi="Candara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6DCF">
        <w:rPr>
          <w:rFonts w:ascii="Candara" w:hAnsi="Candara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“Temporary”</w:t>
      </w:r>
    </w:p>
    <w:p w14:paraId="5041C965" w14:textId="77777777" w:rsidR="006A6DCF" w:rsidRPr="006A6DCF" w:rsidRDefault="006A6DCF" w:rsidP="006A6DCF">
      <w:pPr>
        <w:jc w:val="center"/>
        <w:rPr>
          <w:rFonts w:ascii="Candara" w:hAnsi="Candara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D80D13" w14:textId="77777777" w:rsidR="006A6DCF" w:rsidRDefault="006A6DCF" w:rsidP="006A6DCF">
      <w:pPr>
        <w:widowControl w:val="0"/>
        <w:rPr>
          <w:sz w:val="24"/>
          <w:szCs w:val="24"/>
          <w:lang w:val="en"/>
        </w:rPr>
      </w:pPr>
    </w:p>
    <w:p w14:paraId="297A3C2A" w14:textId="77777777" w:rsidR="006A6DCF" w:rsidRDefault="006A6DCF" w:rsidP="006A6DCF">
      <w:pPr>
        <w:widowControl w:val="0"/>
        <w:rPr>
          <w:sz w:val="24"/>
          <w:szCs w:val="24"/>
          <w:lang w:val="en"/>
        </w:rPr>
      </w:pPr>
    </w:p>
    <w:p w14:paraId="5162DBD1" w14:textId="7DEEADCD" w:rsidR="006A6DCF" w:rsidRDefault="006A6DCF" w:rsidP="006A6DCF">
      <w:pPr>
        <w:widowControl w:val="0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Lueder, Larkin &amp; Hunter, LLC</w:t>
      </w:r>
      <w:r>
        <w:rPr>
          <w:b/>
          <w:sz w:val="24"/>
          <w:szCs w:val="24"/>
          <w:lang w:val="en"/>
        </w:rPr>
        <w:tab/>
      </w:r>
      <w:r w:rsidR="00562E20">
        <w:rPr>
          <w:b/>
          <w:sz w:val="24"/>
          <w:szCs w:val="24"/>
          <w:lang w:val="en"/>
        </w:rPr>
        <w:tab/>
      </w:r>
      <w:proofErr w:type="spellStart"/>
      <w:r w:rsidR="00562E20">
        <w:rPr>
          <w:b/>
          <w:sz w:val="24"/>
          <w:szCs w:val="24"/>
          <w:lang w:val="en"/>
        </w:rPr>
        <w:t>Ohlson</w:t>
      </w:r>
      <w:proofErr w:type="spellEnd"/>
      <w:r w:rsidR="00562E20">
        <w:rPr>
          <w:b/>
          <w:sz w:val="24"/>
          <w:szCs w:val="24"/>
          <w:lang w:val="en"/>
        </w:rPr>
        <w:t xml:space="preserve"> &amp; Medlock, LLC              </w:t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</w:p>
    <w:p w14:paraId="5897C27B" w14:textId="0343F0BB" w:rsidR="006A6DCF" w:rsidRDefault="006A6DCF" w:rsidP="006A6DCF">
      <w:pPr>
        <w:widowControl w:val="0"/>
        <w:rPr>
          <w:sz w:val="24"/>
          <w:szCs w:val="24"/>
          <w:lang w:val="en"/>
        </w:rPr>
      </w:pPr>
      <w:r w:rsidRPr="00117BA1">
        <w:rPr>
          <w:sz w:val="24"/>
          <w:szCs w:val="24"/>
          <w:lang w:val="en"/>
        </w:rPr>
        <w:t>4500 Hugh Howell Road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562E20">
        <w:rPr>
          <w:sz w:val="24"/>
          <w:szCs w:val="24"/>
          <w:lang w:val="en"/>
        </w:rPr>
        <w:t xml:space="preserve">6335 Amherst Court                       </w:t>
      </w:r>
      <w:r>
        <w:rPr>
          <w:sz w:val="24"/>
          <w:szCs w:val="24"/>
          <w:lang w:val="en"/>
        </w:rPr>
        <w:tab/>
        <w:t xml:space="preserve"> </w:t>
      </w:r>
    </w:p>
    <w:p w14:paraId="510CD58E" w14:textId="224AD618" w:rsidR="006A6DCF" w:rsidRDefault="006A6DCF" w:rsidP="006A6DCF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Suite 350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562E20">
        <w:rPr>
          <w:sz w:val="24"/>
          <w:szCs w:val="24"/>
          <w:lang w:val="en"/>
        </w:rPr>
        <w:tab/>
      </w:r>
      <w:r w:rsidR="00562E20">
        <w:rPr>
          <w:sz w:val="24"/>
          <w:szCs w:val="24"/>
          <w:lang w:val="en"/>
        </w:rPr>
        <w:tab/>
      </w:r>
      <w:r w:rsidR="00562E20">
        <w:rPr>
          <w:sz w:val="24"/>
          <w:szCs w:val="24"/>
          <w:lang w:val="en"/>
        </w:rPr>
        <w:tab/>
        <w:t>Peachtree Corners, GA 30092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</w:p>
    <w:p w14:paraId="74697F80" w14:textId="2DEE94F6" w:rsidR="006A6DCF" w:rsidRDefault="006A6DCF" w:rsidP="006A6DCF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Tucker, GA  30084</w:t>
      </w:r>
      <w:r>
        <w:rPr>
          <w:sz w:val="24"/>
          <w:szCs w:val="24"/>
          <w:lang w:val="en"/>
        </w:rPr>
        <w:tab/>
      </w:r>
      <w:r w:rsidR="00562E20">
        <w:rPr>
          <w:sz w:val="24"/>
          <w:szCs w:val="24"/>
          <w:lang w:val="en"/>
        </w:rPr>
        <w:tab/>
      </w:r>
      <w:r w:rsidR="00562E20">
        <w:rPr>
          <w:sz w:val="24"/>
          <w:szCs w:val="24"/>
          <w:lang w:val="en"/>
        </w:rPr>
        <w:tab/>
      </w:r>
      <w:r w:rsidR="00562E20">
        <w:rPr>
          <w:sz w:val="24"/>
          <w:szCs w:val="24"/>
          <w:lang w:val="en"/>
        </w:rPr>
        <w:tab/>
        <w:t xml:space="preserve">Phone # (770) 814-8828 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</w:p>
    <w:p w14:paraId="0E4D4651" w14:textId="48F16648" w:rsidR="006A6DCF" w:rsidRDefault="006A6DCF" w:rsidP="006A6DCF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Phone # (770) 674-8862</w:t>
      </w:r>
      <w:r w:rsidR="00562E20">
        <w:rPr>
          <w:sz w:val="24"/>
          <w:szCs w:val="24"/>
          <w:lang w:val="en"/>
        </w:rPr>
        <w:tab/>
      </w:r>
      <w:r w:rsidR="00562E20">
        <w:rPr>
          <w:sz w:val="24"/>
          <w:szCs w:val="24"/>
          <w:lang w:val="en"/>
        </w:rPr>
        <w:tab/>
      </w:r>
      <w:r w:rsidR="00562E20">
        <w:rPr>
          <w:sz w:val="24"/>
          <w:szCs w:val="24"/>
          <w:lang w:val="en"/>
        </w:rPr>
        <w:tab/>
        <w:t>Fax # (678) 367-0233</w:t>
      </w:r>
      <w:r w:rsidR="00562E20"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</w:p>
    <w:p w14:paraId="458F4BCB" w14:textId="22F12B1B" w:rsidR="006A6DCF" w:rsidRDefault="006A6DCF" w:rsidP="006A6DCF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Fax #     (678) 269-6687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</w:p>
    <w:p w14:paraId="255B97B2" w14:textId="77777777" w:rsidR="006A6DCF" w:rsidRPr="00117BA1" w:rsidRDefault="006A6DCF" w:rsidP="006A6DCF">
      <w:pPr>
        <w:widowControl w:val="0"/>
        <w:rPr>
          <w:sz w:val="24"/>
          <w:szCs w:val="24"/>
          <w:lang w:val="en"/>
        </w:rPr>
      </w:pPr>
    </w:p>
    <w:p w14:paraId="45D73F30" w14:textId="77777777" w:rsidR="006A6DCF" w:rsidRDefault="006A6DCF" w:rsidP="006A6DCF">
      <w:pPr>
        <w:widowControl w:val="0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</w:p>
    <w:p w14:paraId="6D9FDEC4" w14:textId="58F71010" w:rsidR="006A6DCF" w:rsidRPr="00C76DF7" w:rsidRDefault="006A6DCF" w:rsidP="006A6DCF">
      <w:pPr>
        <w:widowControl w:val="0"/>
        <w:rPr>
          <w:b/>
          <w:sz w:val="24"/>
          <w:szCs w:val="24"/>
          <w:lang w:val="en"/>
        </w:rPr>
      </w:pPr>
      <w:r w:rsidRPr="00C76DF7">
        <w:rPr>
          <w:b/>
          <w:sz w:val="24"/>
          <w:szCs w:val="24"/>
          <w:lang w:val="en"/>
        </w:rPr>
        <w:t xml:space="preserve">Smith, </w:t>
      </w:r>
      <w:proofErr w:type="spellStart"/>
      <w:r w:rsidRPr="00C76DF7">
        <w:rPr>
          <w:b/>
          <w:sz w:val="24"/>
          <w:szCs w:val="24"/>
          <w:lang w:val="en"/>
        </w:rPr>
        <w:t>Cavin</w:t>
      </w:r>
      <w:proofErr w:type="spellEnd"/>
      <w:r w:rsidRPr="00C76DF7">
        <w:rPr>
          <w:b/>
          <w:sz w:val="24"/>
          <w:szCs w:val="24"/>
          <w:lang w:val="en"/>
        </w:rPr>
        <w:t xml:space="preserve"> &amp; Corbin, LLC</w:t>
      </w:r>
      <w:r w:rsidR="00083387">
        <w:rPr>
          <w:b/>
          <w:sz w:val="24"/>
          <w:szCs w:val="24"/>
          <w:lang w:val="en"/>
        </w:rPr>
        <w:tab/>
      </w:r>
      <w:r w:rsidR="00083387">
        <w:rPr>
          <w:b/>
          <w:sz w:val="24"/>
          <w:szCs w:val="24"/>
          <w:lang w:val="en"/>
        </w:rPr>
        <w:tab/>
        <w:t xml:space="preserve">Hudson &amp; Merino, LLC </w:t>
      </w:r>
      <w:r w:rsidR="00083387">
        <w:rPr>
          <w:b/>
          <w:sz w:val="24"/>
          <w:szCs w:val="24"/>
          <w:lang w:val="en"/>
        </w:rPr>
        <w:tab/>
      </w:r>
    </w:p>
    <w:p w14:paraId="2931E63D" w14:textId="7A511427" w:rsidR="006A6DCF" w:rsidRDefault="006A6DCF" w:rsidP="006A6DCF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750 Hammond Drive, N E</w:t>
      </w:r>
      <w:r w:rsidR="00083387">
        <w:rPr>
          <w:sz w:val="24"/>
          <w:szCs w:val="24"/>
          <w:lang w:val="en"/>
        </w:rPr>
        <w:tab/>
      </w:r>
      <w:r w:rsidR="00083387">
        <w:rPr>
          <w:sz w:val="24"/>
          <w:szCs w:val="24"/>
          <w:lang w:val="en"/>
        </w:rPr>
        <w:tab/>
      </w:r>
      <w:r w:rsidR="00083387">
        <w:rPr>
          <w:sz w:val="24"/>
          <w:szCs w:val="24"/>
          <w:lang w:val="en"/>
        </w:rPr>
        <w:tab/>
        <w:t>75, 14</w:t>
      </w:r>
      <w:r w:rsidR="00083387" w:rsidRPr="006A6DCF">
        <w:rPr>
          <w:sz w:val="24"/>
          <w:szCs w:val="24"/>
          <w:vertAlign w:val="superscript"/>
          <w:lang w:val="en"/>
        </w:rPr>
        <w:t>th</w:t>
      </w:r>
      <w:r w:rsidR="00083387">
        <w:rPr>
          <w:sz w:val="24"/>
          <w:szCs w:val="24"/>
          <w:lang w:val="en"/>
        </w:rPr>
        <w:t xml:space="preserve"> Street</w:t>
      </w:r>
      <w:r w:rsidR="00083387">
        <w:rPr>
          <w:sz w:val="24"/>
          <w:szCs w:val="24"/>
          <w:lang w:val="en"/>
        </w:rPr>
        <w:tab/>
      </w:r>
    </w:p>
    <w:p w14:paraId="7A5A6E53" w14:textId="2C29D81A" w:rsidR="006A6DCF" w:rsidRDefault="006A6DCF" w:rsidP="006A6DCF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Building 11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083387">
        <w:rPr>
          <w:sz w:val="24"/>
          <w:szCs w:val="24"/>
          <w:lang w:val="en"/>
        </w:rPr>
        <w:tab/>
      </w:r>
      <w:r w:rsidR="00083387">
        <w:rPr>
          <w:sz w:val="24"/>
          <w:szCs w:val="24"/>
          <w:lang w:val="en"/>
        </w:rPr>
        <w:tab/>
        <w:t>Suite 2300</w:t>
      </w:r>
      <w:r w:rsidR="00083387">
        <w:rPr>
          <w:sz w:val="24"/>
          <w:szCs w:val="24"/>
          <w:lang w:val="en"/>
        </w:rPr>
        <w:tab/>
      </w:r>
    </w:p>
    <w:p w14:paraId="7A4760E2" w14:textId="18E1CC22" w:rsidR="006A6DCF" w:rsidRDefault="006A6DCF" w:rsidP="006A6DCF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Atlanta, GA  30328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083387">
        <w:rPr>
          <w:sz w:val="24"/>
          <w:szCs w:val="24"/>
          <w:lang w:val="en"/>
        </w:rPr>
        <w:tab/>
        <w:t>Atlanta, GA  30309</w:t>
      </w:r>
      <w:r w:rsidR="00083387">
        <w:rPr>
          <w:sz w:val="24"/>
          <w:szCs w:val="24"/>
          <w:lang w:val="en"/>
        </w:rPr>
        <w:tab/>
      </w:r>
      <w:r w:rsidR="00083387">
        <w:rPr>
          <w:sz w:val="24"/>
          <w:szCs w:val="24"/>
          <w:lang w:val="en"/>
        </w:rPr>
        <w:tab/>
      </w:r>
    </w:p>
    <w:p w14:paraId="3A4EBBF7" w14:textId="77777777" w:rsidR="00083387" w:rsidRDefault="006A6DCF" w:rsidP="006A6DCF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Phone # (404) 256-9000</w:t>
      </w:r>
      <w:r w:rsidR="00083387">
        <w:rPr>
          <w:sz w:val="24"/>
          <w:szCs w:val="24"/>
          <w:lang w:val="en"/>
        </w:rPr>
        <w:tab/>
      </w:r>
      <w:r w:rsidR="00083387">
        <w:rPr>
          <w:sz w:val="24"/>
          <w:szCs w:val="24"/>
          <w:lang w:val="en"/>
        </w:rPr>
        <w:tab/>
      </w:r>
      <w:r w:rsidR="00083387">
        <w:rPr>
          <w:sz w:val="24"/>
          <w:szCs w:val="24"/>
          <w:lang w:val="en"/>
        </w:rPr>
        <w:tab/>
        <w:t>Phone # (404) 863-5338</w:t>
      </w:r>
    </w:p>
    <w:p w14:paraId="16C13845" w14:textId="77777777" w:rsidR="00083387" w:rsidRDefault="00083387" w:rsidP="006A6DCF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 xml:space="preserve">Fax #     (770) 874-4605 </w:t>
      </w:r>
    </w:p>
    <w:p w14:paraId="414BA71F" w14:textId="49D76ADC" w:rsidR="006A6DCF" w:rsidRDefault="00083387" w:rsidP="006A6DCF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Harold A. Hudson</w:t>
      </w:r>
      <w:r w:rsidR="006A6DCF">
        <w:rPr>
          <w:sz w:val="24"/>
          <w:szCs w:val="24"/>
          <w:lang w:val="en"/>
        </w:rPr>
        <w:tab/>
      </w:r>
    </w:p>
    <w:p w14:paraId="0E57283B" w14:textId="77777777" w:rsidR="006A6DCF" w:rsidRDefault="006A6DCF" w:rsidP="006A6DCF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</w:p>
    <w:p w14:paraId="40AF1C5A" w14:textId="77777777" w:rsidR="006A6DCF" w:rsidRDefault="006A6DCF" w:rsidP="006A6DCF">
      <w:pPr>
        <w:widowControl w:val="0"/>
        <w:rPr>
          <w:sz w:val="24"/>
          <w:szCs w:val="24"/>
          <w:lang w:val="en"/>
        </w:rPr>
      </w:pPr>
    </w:p>
    <w:p w14:paraId="18DF7606" w14:textId="645149A4" w:rsidR="006A6DCF" w:rsidRPr="00C76DF7" w:rsidRDefault="006A6DCF" w:rsidP="006A6DCF">
      <w:pPr>
        <w:widowControl w:val="0"/>
        <w:rPr>
          <w:b/>
          <w:sz w:val="24"/>
          <w:szCs w:val="24"/>
          <w:lang w:val="en"/>
        </w:rPr>
      </w:pPr>
      <w:r w:rsidRPr="00C76DF7">
        <w:rPr>
          <w:b/>
          <w:sz w:val="24"/>
          <w:szCs w:val="24"/>
          <w:lang w:val="en"/>
        </w:rPr>
        <w:t>M</w:t>
      </w:r>
      <w:r>
        <w:rPr>
          <w:b/>
          <w:sz w:val="24"/>
          <w:szCs w:val="24"/>
          <w:lang w:val="en"/>
        </w:rPr>
        <w:t xml:space="preserve">ullick &amp; Associates </w:t>
      </w:r>
      <w:r w:rsidR="006F647F">
        <w:rPr>
          <w:b/>
          <w:sz w:val="24"/>
          <w:szCs w:val="24"/>
          <w:lang w:val="en"/>
        </w:rPr>
        <w:tab/>
      </w:r>
      <w:r w:rsidR="006F647F">
        <w:rPr>
          <w:b/>
          <w:sz w:val="24"/>
          <w:szCs w:val="24"/>
          <w:lang w:val="en"/>
        </w:rPr>
        <w:tab/>
      </w:r>
      <w:r w:rsidR="006F647F">
        <w:rPr>
          <w:b/>
          <w:sz w:val="24"/>
          <w:szCs w:val="24"/>
          <w:lang w:val="en"/>
        </w:rPr>
        <w:tab/>
      </w:r>
      <w:r w:rsidR="002A0268">
        <w:rPr>
          <w:b/>
          <w:sz w:val="24"/>
          <w:szCs w:val="24"/>
          <w:lang w:val="en"/>
        </w:rPr>
        <w:t>Morris, Manning &amp; Martin, LLP</w:t>
      </w:r>
      <w:r w:rsidR="006F647F"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</w:p>
    <w:p w14:paraId="4FBF890A" w14:textId="3CD01989" w:rsidR="006A6DCF" w:rsidRDefault="006A6DCF" w:rsidP="006A6DCF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1350 Spring Street  </w:t>
      </w:r>
      <w:r w:rsidR="006F647F">
        <w:rPr>
          <w:sz w:val="24"/>
          <w:szCs w:val="24"/>
          <w:lang w:val="en"/>
        </w:rPr>
        <w:tab/>
      </w:r>
      <w:r w:rsidR="006F647F">
        <w:rPr>
          <w:sz w:val="24"/>
          <w:szCs w:val="24"/>
          <w:lang w:val="en"/>
        </w:rPr>
        <w:tab/>
      </w:r>
      <w:r w:rsidR="006F647F">
        <w:rPr>
          <w:sz w:val="24"/>
          <w:szCs w:val="24"/>
          <w:lang w:val="en"/>
        </w:rPr>
        <w:tab/>
      </w:r>
      <w:r w:rsidR="006F647F">
        <w:rPr>
          <w:sz w:val="24"/>
          <w:szCs w:val="24"/>
          <w:lang w:val="en"/>
        </w:rPr>
        <w:tab/>
      </w:r>
      <w:r w:rsidR="002A0268">
        <w:rPr>
          <w:sz w:val="24"/>
          <w:szCs w:val="24"/>
          <w:lang w:val="en"/>
        </w:rPr>
        <w:t>2180 Satellite Blvd</w:t>
      </w:r>
      <w:r w:rsidR="006F647F">
        <w:rPr>
          <w:sz w:val="24"/>
          <w:szCs w:val="24"/>
          <w:lang w:val="en"/>
        </w:rPr>
        <w:tab/>
      </w:r>
    </w:p>
    <w:p w14:paraId="01F91BB4" w14:textId="15AA760E" w:rsidR="006A6DCF" w:rsidRDefault="006A6DCF" w:rsidP="006A6DCF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Suite 485</w:t>
      </w:r>
      <w:r>
        <w:rPr>
          <w:sz w:val="24"/>
          <w:szCs w:val="24"/>
          <w:lang w:val="en"/>
        </w:rPr>
        <w:tab/>
      </w:r>
      <w:r w:rsidR="006F647F">
        <w:rPr>
          <w:sz w:val="24"/>
          <w:szCs w:val="24"/>
          <w:lang w:val="en"/>
        </w:rPr>
        <w:tab/>
      </w:r>
      <w:r w:rsidR="006F647F">
        <w:rPr>
          <w:sz w:val="24"/>
          <w:szCs w:val="24"/>
          <w:lang w:val="en"/>
        </w:rPr>
        <w:tab/>
      </w:r>
      <w:r w:rsidR="006F647F">
        <w:rPr>
          <w:sz w:val="24"/>
          <w:szCs w:val="24"/>
          <w:lang w:val="en"/>
        </w:rPr>
        <w:tab/>
      </w:r>
      <w:r w:rsidR="006F647F">
        <w:rPr>
          <w:sz w:val="24"/>
          <w:szCs w:val="24"/>
          <w:lang w:val="en"/>
        </w:rPr>
        <w:tab/>
        <w:t xml:space="preserve">Suite </w:t>
      </w:r>
      <w:r w:rsidR="002A0268">
        <w:rPr>
          <w:sz w:val="24"/>
          <w:szCs w:val="24"/>
          <w:lang w:val="en"/>
        </w:rPr>
        <w:t>180</w:t>
      </w:r>
      <w:r w:rsidR="006F647F">
        <w:rPr>
          <w:sz w:val="24"/>
          <w:szCs w:val="24"/>
          <w:lang w:val="en"/>
        </w:rPr>
        <w:t xml:space="preserve">         </w:t>
      </w:r>
    </w:p>
    <w:p w14:paraId="4CA87E6A" w14:textId="221915CF" w:rsidR="006A6DCF" w:rsidRDefault="006A6DCF" w:rsidP="006A6DCF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Atlanta, GA  30309</w:t>
      </w:r>
      <w:r>
        <w:rPr>
          <w:sz w:val="24"/>
          <w:szCs w:val="24"/>
          <w:lang w:val="en"/>
        </w:rPr>
        <w:tab/>
      </w:r>
      <w:r w:rsidR="006F647F">
        <w:rPr>
          <w:sz w:val="24"/>
          <w:szCs w:val="24"/>
          <w:lang w:val="en"/>
        </w:rPr>
        <w:tab/>
      </w:r>
      <w:r w:rsidR="006F647F">
        <w:rPr>
          <w:sz w:val="24"/>
          <w:szCs w:val="24"/>
          <w:lang w:val="en"/>
        </w:rPr>
        <w:tab/>
      </w:r>
      <w:r w:rsidR="006F647F">
        <w:rPr>
          <w:sz w:val="24"/>
          <w:szCs w:val="24"/>
          <w:lang w:val="en"/>
        </w:rPr>
        <w:tab/>
      </w:r>
      <w:r w:rsidR="002A0268">
        <w:rPr>
          <w:sz w:val="24"/>
          <w:szCs w:val="24"/>
          <w:lang w:val="en"/>
        </w:rPr>
        <w:t xml:space="preserve">Duluth, </w:t>
      </w:r>
      <w:r w:rsidR="006F647F">
        <w:rPr>
          <w:sz w:val="24"/>
          <w:szCs w:val="24"/>
          <w:lang w:val="en"/>
        </w:rPr>
        <w:t>GA  300</w:t>
      </w:r>
      <w:r w:rsidR="002A0268">
        <w:rPr>
          <w:sz w:val="24"/>
          <w:szCs w:val="24"/>
          <w:lang w:val="en"/>
        </w:rPr>
        <w:t>97</w:t>
      </w:r>
      <w:r w:rsidR="006F647F">
        <w:rPr>
          <w:sz w:val="24"/>
          <w:szCs w:val="24"/>
          <w:lang w:val="en"/>
        </w:rPr>
        <w:t xml:space="preserve">   </w:t>
      </w:r>
      <w:r w:rsidR="006F647F">
        <w:rPr>
          <w:sz w:val="24"/>
          <w:szCs w:val="24"/>
          <w:lang w:val="en"/>
        </w:rPr>
        <w:tab/>
      </w:r>
    </w:p>
    <w:p w14:paraId="770680EC" w14:textId="12700B49" w:rsidR="006A6DCF" w:rsidRDefault="006A6DCF" w:rsidP="006A6DCF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Phone # (404) 252-4445</w:t>
      </w:r>
      <w:r w:rsidR="006F647F">
        <w:rPr>
          <w:sz w:val="24"/>
          <w:szCs w:val="24"/>
          <w:lang w:val="en"/>
        </w:rPr>
        <w:tab/>
      </w:r>
      <w:r w:rsidR="006F647F">
        <w:rPr>
          <w:sz w:val="24"/>
          <w:szCs w:val="24"/>
          <w:lang w:val="en"/>
        </w:rPr>
        <w:tab/>
      </w:r>
      <w:r w:rsidR="006F647F">
        <w:rPr>
          <w:sz w:val="24"/>
          <w:szCs w:val="24"/>
          <w:lang w:val="en"/>
        </w:rPr>
        <w:tab/>
        <w:t xml:space="preserve">Phone # (678) </w:t>
      </w:r>
      <w:r w:rsidR="002A0268">
        <w:rPr>
          <w:sz w:val="24"/>
          <w:szCs w:val="24"/>
          <w:lang w:val="en"/>
        </w:rPr>
        <w:t>987</w:t>
      </w:r>
      <w:r w:rsidR="006F647F">
        <w:rPr>
          <w:sz w:val="24"/>
          <w:szCs w:val="24"/>
          <w:lang w:val="en"/>
        </w:rPr>
        <w:t>-</w:t>
      </w:r>
      <w:r w:rsidR="002A0268">
        <w:rPr>
          <w:sz w:val="24"/>
          <w:szCs w:val="24"/>
          <w:lang w:val="en"/>
        </w:rPr>
        <w:t>2800 or (678) 775-1801</w:t>
      </w:r>
      <w:r w:rsidR="006F647F">
        <w:rPr>
          <w:sz w:val="24"/>
          <w:szCs w:val="24"/>
          <w:lang w:val="en"/>
        </w:rPr>
        <w:tab/>
      </w:r>
    </w:p>
    <w:p w14:paraId="4F8CDB77" w14:textId="0D01A051" w:rsidR="006A6DCF" w:rsidRDefault="006A6DCF" w:rsidP="006A6DCF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Fax #     (404) 252-4448 </w:t>
      </w:r>
      <w:r w:rsidR="006F647F">
        <w:rPr>
          <w:sz w:val="24"/>
          <w:szCs w:val="24"/>
          <w:lang w:val="en"/>
        </w:rPr>
        <w:tab/>
      </w:r>
      <w:r w:rsidR="006F647F">
        <w:rPr>
          <w:sz w:val="24"/>
          <w:szCs w:val="24"/>
          <w:lang w:val="en"/>
        </w:rPr>
        <w:tab/>
      </w:r>
      <w:r w:rsidR="006F647F">
        <w:rPr>
          <w:sz w:val="24"/>
          <w:szCs w:val="24"/>
          <w:lang w:val="en"/>
        </w:rPr>
        <w:tab/>
      </w:r>
      <w:r w:rsidR="002A0268">
        <w:rPr>
          <w:sz w:val="24"/>
          <w:szCs w:val="24"/>
          <w:lang w:val="en"/>
        </w:rPr>
        <w:t>Michelle Valente Lee</w:t>
      </w:r>
      <w:r w:rsidR="006F647F">
        <w:rPr>
          <w:sz w:val="24"/>
          <w:szCs w:val="24"/>
          <w:lang w:val="en"/>
        </w:rPr>
        <w:tab/>
      </w:r>
      <w:r w:rsidR="006F647F">
        <w:rPr>
          <w:sz w:val="24"/>
          <w:szCs w:val="24"/>
          <w:lang w:val="en"/>
        </w:rPr>
        <w:tab/>
      </w:r>
      <w:r w:rsidR="006F647F">
        <w:rPr>
          <w:sz w:val="24"/>
          <w:szCs w:val="24"/>
          <w:lang w:val="en"/>
        </w:rPr>
        <w:tab/>
      </w:r>
    </w:p>
    <w:p w14:paraId="5A4B17A9" w14:textId="77777777" w:rsidR="006A6DCF" w:rsidRDefault="006A6DCF" w:rsidP="006A6DCF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</w:p>
    <w:p w14:paraId="0DD78E62" w14:textId="77777777" w:rsidR="006A6DCF" w:rsidRDefault="006A6DCF" w:rsidP="006A6DCF">
      <w:pPr>
        <w:widowControl w:val="0"/>
        <w:rPr>
          <w:sz w:val="24"/>
          <w:szCs w:val="24"/>
          <w:lang w:val="en"/>
        </w:rPr>
      </w:pPr>
    </w:p>
    <w:p w14:paraId="217DECDE" w14:textId="77777777" w:rsidR="006A6DCF" w:rsidRDefault="006A6DCF" w:rsidP="006A6DCF">
      <w:pPr>
        <w:widowControl w:val="0"/>
        <w:rPr>
          <w:sz w:val="24"/>
          <w:szCs w:val="24"/>
          <w:lang w:val="en"/>
        </w:rPr>
      </w:pPr>
    </w:p>
    <w:p w14:paraId="2C418D02" w14:textId="6856155A" w:rsidR="006F647F" w:rsidRDefault="006F647F" w:rsidP="006F647F">
      <w:pPr>
        <w:widowControl w:val="0"/>
        <w:rPr>
          <w:b/>
          <w:sz w:val="24"/>
          <w:szCs w:val="24"/>
          <w:lang w:val="en"/>
        </w:rPr>
      </w:pPr>
      <w:r w:rsidRPr="00146849">
        <w:rPr>
          <w:b/>
          <w:sz w:val="24"/>
          <w:szCs w:val="24"/>
          <w:lang w:val="en"/>
        </w:rPr>
        <w:t>Morris, Manning &amp; Martin, LLP</w:t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 w:rsidR="000257A3">
        <w:rPr>
          <w:b/>
          <w:sz w:val="24"/>
          <w:szCs w:val="24"/>
          <w:lang w:val="en"/>
        </w:rPr>
        <w:t>First Castle, LLC</w:t>
      </w:r>
      <w:r>
        <w:rPr>
          <w:b/>
          <w:sz w:val="24"/>
          <w:szCs w:val="24"/>
          <w:lang w:val="en"/>
        </w:rPr>
        <w:t xml:space="preserve">  </w:t>
      </w:r>
      <w:r>
        <w:rPr>
          <w:b/>
          <w:sz w:val="24"/>
          <w:szCs w:val="24"/>
          <w:lang w:val="en"/>
        </w:rPr>
        <w:tab/>
      </w:r>
    </w:p>
    <w:p w14:paraId="1C9CDFF8" w14:textId="52F312DC" w:rsidR="006F647F" w:rsidRPr="00146849" w:rsidRDefault="006F647F" w:rsidP="006F647F">
      <w:pPr>
        <w:widowControl w:val="0"/>
        <w:rPr>
          <w:sz w:val="24"/>
          <w:szCs w:val="24"/>
          <w:lang w:val="en"/>
        </w:rPr>
      </w:pPr>
      <w:r w:rsidRPr="00146849">
        <w:rPr>
          <w:sz w:val="24"/>
          <w:szCs w:val="24"/>
          <w:lang w:val="en"/>
        </w:rPr>
        <w:t>900 Hammond Drive, Suite 300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0257A3">
        <w:rPr>
          <w:sz w:val="24"/>
          <w:szCs w:val="24"/>
          <w:lang w:val="en"/>
        </w:rPr>
        <w:t xml:space="preserve">925 Main Street, Suite 300-52 </w:t>
      </w:r>
    </w:p>
    <w:p w14:paraId="6EFAA5AB" w14:textId="1980F11A" w:rsidR="006F647F" w:rsidRPr="00146849" w:rsidRDefault="006F647F" w:rsidP="006F647F">
      <w:pPr>
        <w:widowControl w:val="0"/>
        <w:rPr>
          <w:sz w:val="24"/>
          <w:szCs w:val="24"/>
          <w:lang w:val="en"/>
        </w:rPr>
      </w:pPr>
      <w:r w:rsidRPr="00146849">
        <w:rPr>
          <w:sz w:val="24"/>
          <w:szCs w:val="24"/>
          <w:lang w:val="en"/>
        </w:rPr>
        <w:t>Atlanta, GA  30328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0257A3">
        <w:rPr>
          <w:sz w:val="24"/>
          <w:szCs w:val="24"/>
          <w:lang w:val="en"/>
        </w:rPr>
        <w:t>Stone Mountain</w:t>
      </w:r>
      <w:r>
        <w:rPr>
          <w:sz w:val="24"/>
          <w:szCs w:val="24"/>
          <w:lang w:val="en"/>
        </w:rPr>
        <w:t>, GA 30</w:t>
      </w:r>
      <w:r w:rsidR="000257A3">
        <w:rPr>
          <w:sz w:val="24"/>
          <w:szCs w:val="24"/>
          <w:lang w:val="en"/>
        </w:rPr>
        <w:t>083</w:t>
      </w:r>
    </w:p>
    <w:p w14:paraId="2BF13C6F" w14:textId="4037CEFB" w:rsidR="006F647F" w:rsidRPr="00146849" w:rsidRDefault="006F647F" w:rsidP="006F647F">
      <w:pPr>
        <w:widowControl w:val="0"/>
        <w:rPr>
          <w:sz w:val="24"/>
          <w:szCs w:val="24"/>
          <w:lang w:val="en"/>
        </w:rPr>
      </w:pPr>
      <w:r w:rsidRPr="00146849">
        <w:rPr>
          <w:sz w:val="24"/>
          <w:szCs w:val="24"/>
          <w:lang w:val="en"/>
        </w:rPr>
        <w:t>Phone # (404) 255-6900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Phone # (</w:t>
      </w:r>
      <w:r w:rsidR="000257A3">
        <w:rPr>
          <w:sz w:val="24"/>
          <w:szCs w:val="24"/>
          <w:lang w:val="en"/>
        </w:rPr>
        <w:t>770</w:t>
      </w:r>
      <w:r>
        <w:rPr>
          <w:sz w:val="24"/>
          <w:szCs w:val="24"/>
          <w:lang w:val="en"/>
        </w:rPr>
        <w:t xml:space="preserve">) </w:t>
      </w:r>
      <w:r w:rsidR="000257A3">
        <w:rPr>
          <w:sz w:val="24"/>
          <w:szCs w:val="24"/>
          <w:lang w:val="en"/>
        </w:rPr>
        <w:t>855</w:t>
      </w:r>
      <w:r>
        <w:rPr>
          <w:sz w:val="24"/>
          <w:szCs w:val="24"/>
          <w:lang w:val="en"/>
        </w:rPr>
        <w:t>-</w:t>
      </w:r>
      <w:r w:rsidR="000257A3">
        <w:rPr>
          <w:sz w:val="24"/>
          <w:szCs w:val="24"/>
          <w:lang w:val="en"/>
        </w:rPr>
        <w:t>4086</w:t>
      </w:r>
    </w:p>
    <w:p w14:paraId="409C1A03" w14:textId="19559F3E" w:rsidR="006F647F" w:rsidRDefault="00230932" w:rsidP="006F647F">
      <w:pPr>
        <w:widowControl w:val="0"/>
        <w:rPr>
          <w:sz w:val="24"/>
          <w:szCs w:val="24"/>
          <w:lang w:val="en"/>
        </w:rPr>
      </w:pPr>
      <w:r w:rsidRPr="00146849">
        <w:rPr>
          <w:sz w:val="24"/>
          <w:szCs w:val="24"/>
          <w:lang w:val="en"/>
        </w:rPr>
        <w:t>Fax #     (404) 843-2317</w:t>
      </w:r>
      <w:r>
        <w:rPr>
          <w:sz w:val="24"/>
          <w:szCs w:val="24"/>
          <w:lang w:val="en"/>
        </w:rPr>
        <w:tab/>
      </w:r>
      <w:r w:rsidR="006F647F">
        <w:rPr>
          <w:sz w:val="24"/>
          <w:szCs w:val="24"/>
          <w:lang w:val="en"/>
        </w:rPr>
        <w:tab/>
      </w:r>
      <w:r w:rsidR="006F647F">
        <w:rPr>
          <w:sz w:val="24"/>
          <w:szCs w:val="24"/>
          <w:lang w:val="en"/>
        </w:rPr>
        <w:tab/>
      </w:r>
      <w:r w:rsidR="000257A3">
        <w:rPr>
          <w:sz w:val="24"/>
          <w:szCs w:val="24"/>
          <w:lang w:val="en"/>
        </w:rPr>
        <w:t>Michael “JR” Gerard</w:t>
      </w:r>
    </w:p>
    <w:p w14:paraId="796C3C30" w14:textId="70105C8D" w:rsidR="006A6DCF" w:rsidRDefault="00230932" w:rsidP="006A6DCF">
      <w:pPr>
        <w:widowControl w:val="0"/>
        <w:rPr>
          <w:sz w:val="24"/>
          <w:szCs w:val="24"/>
          <w:lang w:val="en"/>
        </w:rPr>
      </w:pPr>
      <w:r w:rsidRPr="00146849">
        <w:rPr>
          <w:sz w:val="24"/>
          <w:szCs w:val="24"/>
          <w:lang w:val="en"/>
        </w:rPr>
        <w:t xml:space="preserve">Lynn Wilson 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</w:p>
    <w:p w14:paraId="484DE8A9" w14:textId="77777777" w:rsidR="006A6DCF" w:rsidRDefault="006A6DCF" w:rsidP="006A6DCF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</w:p>
    <w:p w14:paraId="744820E4" w14:textId="77777777" w:rsidR="00230932" w:rsidRDefault="00230932" w:rsidP="006A6DCF">
      <w:pPr>
        <w:widowControl w:val="0"/>
        <w:rPr>
          <w:sz w:val="24"/>
          <w:szCs w:val="24"/>
          <w:lang w:val="en"/>
        </w:rPr>
      </w:pPr>
    </w:p>
    <w:p w14:paraId="658F1DC6" w14:textId="77777777" w:rsidR="00230932" w:rsidRDefault="00230932" w:rsidP="006A6DCF">
      <w:pPr>
        <w:widowControl w:val="0"/>
        <w:rPr>
          <w:sz w:val="24"/>
          <w:szCs w:val="24"/>
          <w:lang w:val="en"/>
        </w:rPr>
      </w:pPr>
    </w:p>
    <w:p w14:paraId="6FE37289" w14:textId="0DE26509" w:rsidR="006A6DCF" w:rsidRDefault="006A6DCF" w:rsidP="006A6DCF">
      <w:pPr>
        <w:widowControl w:val="0"/>
        <w:rPr>
          <w:b/>
          <w:sz w:val="18"/>
          <w:szCs w:val="18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EF2887">
        <w:rPr>
          <w:b/>
          <w:sz w:val="18"/>
          <w:szCs w:val="18"/>
          <w:lang w:val="en"/>
        </w:rPr>
        <w:t>0</w:t>
      </w:r>
      <w:r w:rsidR="002A0268">
        <w:rPr>
          <w:b/>
          <w:sz w:val="18"/>
          <w:szCs w:val="18"/>
          <w:lang w:val="en"/>
        </w:rPr>
        <w:t>8</w:t>
      </w:r>
      <w:r w:rsidR="00EF2887">
        <w:rPr>
          <w:b/>
          <w:sz w:val="18"/>
          <w:szCs w:val="18"/>
          <w:lang w:val="en"/>
        </w:rPr>
        <w:t>/</w:t>
      </w:r>
      <w:r w:rsidR="002A0268">
        <w:rPr>
          <w:b/>
          <w:sz w:val="18"/>
          <w:szCs w:val="18"/>
          <w:lang w:val="en"/>
        </w:rPr>
        <w:t>07</w:t>
      </w:r>
      <w:r w:rsidRPr="004B6CEC">
        <w:rPr>
          <w:b/>
          <w:sz w:val="18"/>
          <w:szCs w:val="18"/>
          <w:lang w:val="en"/>
        </w:rPr>
        <w:t>/1</w:t>
      </w:r>
      <w:r w:rsidR="00EF2887">
        <w:rPr>
          <w:b/>
          <w:sz w:val="18"/>
          <w:szCs w:val="18"/>
          <w:lang w:val="en"/>
        </w:rPr>
        <w:t>7</w:t>
      </w:r>
    </w:p>
    <w:p w14:paraId="6CCC3AD1" w14:textId="77777777" w:rsidR="006A6DCF" w:rsidRDefault="006A6DCF" w:rsidP="006A6DCF">
      <w:pPr>
        <w:widowControl w:val="0"/>
        <w:rPr>
          <w:b/>
          <w:sz w:val="18"/>
          <w:szCs w:val="18"/>
          <w:lang w:val="en"/>
        </w:rPr>
      </w:pPr>
    </w:p>
    <w:p w14:paraId="3ED60112" w14:textId="77777777" w:rsidR="006A6DCF" w:rsidRDefault="006A6DCF" w:rsidP="006A6DCF">
      <w:pPr>
        <w:widowControl w:val="0"/>
        <w:rPr>
          <w:b/>
          <w:sz w:val="18"/>
          <w:szCs w:val="18"/>
          <w:lang w:val="en"/>
        </w:rPr>
      </w:pPr>
    </w:p>
    <w:p w14:paraId="32F3DE37" w14:textId="70D13277" w:rsidR="006A6DCF" w:rsidRDefault="006F647F" w:rsidP="006A6DCF">
      <w:pPr>
        <w:widowControl w:val="0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O’Kelley &amp; Sorohan</w:t>
      </w:r>
      <w:r>
        <w:rPr>
          <w:b/>
          <w:sz w:val="24"/>
          <w:szCs w:val="24"/>
          <w:lang w:val="en"/>
        </w:rPr>
        <w:tab/>
      </w:r>
      <w:r w:rsidR="006A6DCF">
        <w:rPr>
          <w:b/>
          <w:sz w:val="24"/>
          <w:szCs w:val="24"/>
          <w:lang w:val="en"/>
        </w:rPr>
        <w:tab/>
      </w:r>
      <w:r w:rsidR="000257A3">
        <w:rPr>
          <w:b/>
          <w:sz w:val="24"/>
          <w:szCs w:val="24"/>
          <w:lang w:val="en"/>
        </w:rPr>
        <w:tab/>
      </w:r>
      <w:r w:rsidR="000257A3">
        <w:rPr>
          <w:b/>
          <w:sz w:val="24"/>
          <w:szCs w:val="24"/>
          <w:lang w:val="en"/>
        </w:rPr>
        <w:tab/>
      </w:r>
      <w:r w:rsidR="000257A3">
        <w:rPr>
          <w:b/>
          <w:sz w:val="24"/>
          <w:szCs w:val="24"/>
          <w:lang w:val="en"/>
        </w:rPr>
        <w:tab/>
        <w:t xml:space="preserve">McMichael &amp; Gray  </w:t>
      </w:r>
      <w:r w:rsidR="000257A3">
        <w:rPr>
          <w:b/>
          <w:sz w:val="24"/>
          <w:szCs w:val="24"/>
          <w:lang w:val="en"/>
        </w:rPr>
        <w:tab/>
      </w:r>
    </w:p>
    <w:p w14:paraId="4006C553" w14:textId="697E7F66" w:rsidR="006A6DCF" w:rsidRPr="00146849" w:rsidRDefault="006F647F" w:rsidP="006A6DCF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600 </w:t>
      </w:r>
      <w:proofErr w:type="spellStart"/>
      <w:r>
        <w:rPr>
          <w:sz w:val="24"/>
          <w:szCs w:val="24"/>
          <w:lang w:val="en"/>
        </w:rPr>
        <w:t>Townpark</w:t>
      </w:r>
      <w:proofErr w:type="spellEnd"/>
      <w:r>
        <w:rPr>
          <w:sz w:val="24"/>
          <w:szCs w:val="24"/>
          <w:lang w:val="en"/>
        </w:rPr>
        <w:t xml:space="preserve"> Lane</w:t>
      </w:r>
      <w:r w:rsidR="000257A3">
        <w:rPr>
          <w:sz w:val="24"/>
          <w:szCs w:val="24"/>
          <w:lang w:val="en"/>
        </w:rPr>
        <w:t>, Suite 560</w:t>
      </w:r>
      <w:r w:rsidR="000257A3">
        <w:rPr>
          <w:sz w:val="24"/>
          <w:szCs w:val="24"/>
          <w:lang w:val="en"/>
        </w:rPr>
        <w:tab/>
      </w:r>
      <w:r w:rsidR="000257A3">
        <w:rPr>
          <w:sz w:val="24"/>
          <w:szCs w:val="24"/>
          <w:lang w:val="en"/>
        </w:rPr>
        <w:tab/>
      </w:r>
      <w:r w:rsidR="000257A3">
        <w:rPr>
          <w:sz w:val="24"/>
          <w:szCs w:val="24"/>
          <w:lang w:val="en"/>
        </w:rPr>
        <w:tab/>
        <w:t>3490 Piedmont Road, Suite 1000</w:t>
      </w:r>
      <w:r w:rsidR="006A6DCF">
        <w:rPr>
          <w:sz w:val="24"/>
          <w:szCs w:val="24"/>
          <w:lang w:val="en"/>
        </w:rPr>
        <w:tab/>
      </w:r>
    </w:p>
    <w:p w14:paraId="5ECCE448" w14:textId="49F5508F" w:rsidR="006A6DCF" w:rsidRPr="00146849" w:rsidRDefault="006F647F" w:rsidP="006A6DCF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Kennesaw, GA  30144</w:t>
      </w:r>
      <w:r w:rsidR="006A6DCF">
        <w:rPr>
          <w:sz w:val="24"/>
          <w:szCs w:val="24"/>
          <w:lang w:val="en"/>
        </w:rPr>
        <w:tab/>
      </w:r>
      <w:r w:rsidR="006A6DCF">
        <w:rPr>
          <w:sz w:val="24"/>
          <w:szCs w:val="24"/>
          <w:lang w:val="en"/>
        </w:rPr>
        <w:tab/>
      </w:r>
      <w:r w:rsidR="000257A3">
        <w:rPr>
          <w:sz w:val="24"/>
          <w:szCs w:val="24"/>
          <w:lang w:val="en"/>
        </w:rPr>
        <w:tab/>
      </w:r>
      <w:r w:rsidR="000257A3">
        <w:rPr>
          <w:sz w:val="24"/>
          <w:szCs w:val="24"/>
          <w:lang w:val="en"/>
        </w:rPr>
        <w:tab/>
        <w:t>Atlanta, GA 30305</w:t>
      </w:r>
      <w:r w:rsidR="006A6DCF">
        <w:rPr>
          <w:sz w:val="24"/>
          <w:szCs w:val="24"/>
          <w:lang w:val="en"/>
        </w:rPr>
        <w:tab/>
      </w:r>
    </w:p>
    <w:p w14:paraId="702A87DA" w14:textId="77777777" w:rsidR="000257A3" w:rsidRPr="00146849" w:rsidRDefault="00230932" w:rsidP="000257A3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Phone # (678) 981-4304</w:t>
      </w:r>
      <w:r>
        <w:rPr>
          <w:sz w:val="24"/>
          <w:szCs w:val="24"/>
          <w:lang w:val="en"/>
        </w:rPr>
        <w:tab/>
      </w:r>
      <w:r w:rsidR="000257A3">
        <w:rPr>
          <w:sz w:val="24"/>
          <w:szCs w:val="24"/>
          <w:lang w:val="en"/>
        </w:rPr>
        <w:tab/>
      </w:r>
      <w:r w:rsidR="000257A3">
        <w:rPr>
          <w:sz w:val="24"/>
          <w:szCs w:val="24"/>
          <w:lang w:val="en"/>
        </w:rPr>
        <w:tab/>
      </w:r>
      <w:r w:rsidR="000257A3">
        <w:rPr>
          <w:sz w:val="24"/>
          <w:szCs w:val="24"/>
          <w:lang w:val="en"/>
        </w:rPr>
        <w:tab/>
        <w:t>Phone # (404) 492-5643</w:t>
      </w:r>
    </w:p>
    <w:p w14:paraId="75798BCE" w14:textId="77777777" w:rsidR="000257A3" w:rsidRDefault="00230932" w:rsidP="000257A3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Fax #     (678) 578-0422   </w:t>
      </w:r>
      <w:r w:rsidR="000257A3">
        <w:rPr>
          <w:sz w:val="24"/>
          <w:szCs w:val="24"/>
          <w:lang w:val="en"/>
        </w:rPr>
        <w:tab/>
      </w:r>
      <w:r w:rsidR="000257A3">
        <w:rPr>
          <w:sz w:val="24"/>
          <w:szCs w:val="24"/>
          <w:lang w:val="en"/>
        </w:rPr>
        <w:tab/>
      </w:r>
      <w:r w:rsidR="000257A3">
        <w:rPr>
          <w:sz w:val="24"/>
          <w:szCs w:val="24"/>
          <w:lang w:val="en"/>
        </w:rPr>
        <w:tab/>
      </w:r>
      <w:r w:rsidR="000257A3">
        <w:rPr>
          <w:sz w:val="24"/>
          <w:szCs w:val="24"/>
          <w:lang w:val="en"/>
        </w:rPr>
        <w:tab/>
        <w:t>Fax #     (404) 935-0984</w:t>
      </w:r>
    </w:p>
    <w:p w14:paraId="115E7BEE" w14:textId="77777777" w:rsidR="002A0268" w:rsidRDefault="002A0268" w:rsidP="000257A3">
      <w:pPr>
        <w:widowControl w:val="0"/>
        <w:rPr>
          <w:sz w:val="24"/>
          <w:szCs w:val="24"/>
          <w:lang w:val="en"/>
        </w:rPr>
      </w:pPr>
    </w:p>
    <w:p w14:paraId="70C51DA5" w14:textId="77777777" w:rsidR="002A0268" w:rsidRDefault="002A0268" w:rsidP="000257A3">
      <w:pPr>
        <w:widowControl w:val="0"/>
        <w:rPr>
          <w:sz w:val="24"/>
          <w:szCs w:val="24"/>
          <w:lang w:val="en"/>
        </w:rPr>
      </w:pPr>
    </w:p>
    <w:p w14:paraId="550F2805" w14:textId="417F2301" w:rsidR="002A0268" w:rsidRDefault="002A0268" w:rsidP="000257A3">
      <w:pPr>
        <w:widowControl w:val="0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The Hawes Law Firm, LLC</w:t>
      </w:r>
      <w:r>
        <w:rPr>
          <w:b/>
          <w:sz w:val="24"/>
          <w:szCs w:val="24"/>
          <w:lang w:val="en"/>
        </w:rPr>
        <w:tab/>
      </w:r>
    </w:p>
    <w:p w14:paraId="48C9C788" w14:textId="7FF8857E" w:rsidR="002A0268" w:rsidRDefault="002A0268" w:rsidP="000257A3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3725 Lawrenceville-Suwanee Road</w:t>
      </w:r>
    </w:p>
    <w:p w14:paraId="35D18B7E" w14:textId="77777777" w:rsidR="002A0268" w:rsidRDefault="002A0268" w:rsidP="000257A3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Suite A-6     </w:t>
      </w:r>
    </w:p>
    <w:p w14:paraId="3A6CC20C" w14:textId="77777777" w:rsidR="002A0268" w:rsidRDefault="002A0268" w:rsidP="000257A3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Suwanee, GA  30024   </w:t>
      </w:r>
    </w:p>
    <w:p w14:paraId="77DAF0E0" w14:textId="037E23A7" w:rsidR="002A0268" w:rsidRDefault="002A0268" w:rsidP="000257A3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Phone # (678) 804-7766    </w:t>
      </w:r>
    </w:p>
    <w:p w14:paraId="406572BE" w14:textId="1B673BE7" w:rsidR="002A0268" w:rsidRDefault="002A0268" w:rsidP="000257A3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Fax #     (678) 804-6086</w:t>
      </w:r>
    </w:p>
    <w:p w14:paraId="35C8FFED" w14:textId="315DC5C9" w:rsidR="00230932" w:rsidRDefault="00230932" w:rsidP="00230932">
      <w:pPr>
        <w:widowControl w:val="0"/>
        <w:rPr>
          <w:sz w:val="24"/>
          <w:szCs w:val="24"/>
          <w:lang w:val="en"/>
        </w:rPr>
      </w:pPr>
    </w:p>
    <w:p w14:paraId="2EF38A3D" w14:textId="71BCA2EA" w:rsidR="00EF2887" w:rsidRDefault="006A6DCF" w:rsidP="006A6DCF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</w:p>
    <w:p w14:paraId="45F74EBF" w14:textId="66874FE1" w:rsidR="006A6DCF" w:rsidRPr="00146849" w:rsidRDefault="006A6DCF" w:rsidP="006A6DCF">
      <w:pPr>
        <w:widowControl w:val="0"/>
        <w:rPr>
          <w:rFonts w:ascii="Arial" w:hAnsi="Arial" w:cs="Arial"/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</w:p>
    <w:p w14:paraId="3B94CBC8" w14:textId="77777777" w:rsidR="006A6DCF" w:rsidRDefault="006A6DCF" w:rsidP="006A6DCF">
      <w:pPr>
        <w:widowControl w:val="0"/>
        <w:ind w:left="7200" w:firstLine="720"/>
        <w:rPr>
          <w:rFonts w:ascii="Arial" w:hAnsi="Arial" w:cs="Arial"/>
          <w:b/>
          <w:sz w:val="18"/>
          <w:szCs w:val="18"/>
          <w:lang w:val="en"/>
        </w:rPr>
      </w:pPr>
    </w:p>
    <w:p w14:paraId="0ACFDECC" w14:textId="77777777" w:rsidR="006A6DCF" w:rsidRDefault="006A6DCF" w:rsidP="006A6DCF">
      <w:pPr>
        <w:widowControl w:val="0"/>
        <w:rPr>
          <w:sz w:val="24"/>
          <w:szCs w:val="24"/>
        </w:rPr>
      </w:pPr>
    </w:p>
    <w:p w14:paraId="63A2E883" w14:textId="77777777" w:rsidR="006A6DCF" w:rsidRDefault="006A6DCF" w:rsidP="006A6DCF">
      <w:pPr>
        <w:widowControl w:val="0"/>
        <w:rPr>
          <w:sz w:val="24"/>
          <w:szCs w:val="24"/>
        </w:rPr>
      </w:pPr>
    </w:p>
    <w:p w14:paraId="7BBED077" w14:textId="77777777" w:rsidR="006A6DCF" w:rsidRDefault="006A6DCF" w:rsidP="006A6DCF">
      <w:pPr>
        <w:widowControl w:val="0"/>
        <w:rPr>
          <w:sz w:val="24"/>
          <w:szCs w:val="24"/>
        </w:rPr>
      </w:pPr>
    </w:p>
    <w:p w14:paraId="3DD22D38" w14:textId="316B80BA" w:rsidR="006A6DCF" w:rsidRDefault="00230932" w:rsidP="006A6DCF">
      <w:pPr>
        <w:widowControl w:val="0"/>
        <w:rPr>
          <w:sz w:val="24"/>
          <w:szCs w:val="24"/>
        </w:rPr>
      </w:pPr>
      <w:r w:rsidRPr="00230932">
        <w:rPr>
          <w:b/>
          <w:color w:val="FF0000"/>
          <w:sz w:val="24"/>
          <w:szCs w:val="24"/>
        </w:rPr>
        <w:t>NOTE:</w:t>
      </w:r>
      <w:r w:rsidRPr="00230932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This list is subject to change by DeKalb County Community Development Dept.</w:t>
      </w:r>
    </w:p>
    <w:p w14:paraId="431D8008" w14:textId="77777777" w:rsidR="006A6DCF" w:rsidRDefault="006A6DCF" w:rsidP="006A6DCF">
      <w:pPr>
        <w:widowControl w:val="0"/>
        <w:rPr>
          <w:sz w:val="24"/>
          <w:szCs w:val="24"/>
        </w:rPr>
      </w:pPr>
    </w:p>
    <w:p w14:paraId="5DC57FB5" w14:textId="77777777" w:rsidR="006A6DCF" w:rsidRDefault="006A6DCF" w:rsidP="006A6DCF">
      <w:pPr>
        <w:widowControl w:val="0"/>
        <w:rPr>
          <w:sz w:val="24"/>
          <w:szCs w:val="24"/>
        </w:rPr>
      </w:pPr>
    </w:p>
    <w:p w14:paraId="7CC1238F" w14:textId="77777777" w:rsidR="006A6DCF" w:rsidRDefault="006A6DCF" w:rsidP="006A6DCF">
      <w:pPr>
        <w:widowControl w:val="0"/>
        <w:rPr>
          <w:sz w:val="24"/>
          <w:szCs w:val="24"/>
        </w:rPr>
      </w:pPr>
    </w:p>
    <w:p w14:paraId="187E18DE" w14:textId="77777777" w:rsidR="006A6DCF" w:rsidRDefault="006A6DCF" w:rsidP="006A6DCF">
      <w:pPr>
        <w:widowControl w:val="0"/>
        <w:rPr>
          <w:sz w:val="24"/>
          <w:szCs w:val="24"/>
        </w:rPr>
      </w:pPr>
    </w:p>
    <w:p w14:paraId="388CB020" w14:textId="77777777" w:rsidR="006A6DCF" w:rsidRDefault="006A6DCF" w:rsidP="006A6DCF">
      <w:pPr>
        <w:widowControl w:val="0"/>
        <w:rPr>
          <w:sz w:val="24"/>
          <w:szCs w:val="24"/>
        </w:rPr>
      </w:pPr>
    </w:p>
    <w:p w14:paraId="084D8D4D" w14:textId="77777777" w:rsidR="006A6DCF" w:rsidRDefault="006A6DCF" w:rsidP="006A6DCF">
      <w:pPr>
        <w:widowControl w:val="0"/>
        <w:rPr>
          <w:sz w:val="24"/>
          <w:szCs w:val="24"/>
        </w:rPr>
      </w:pPr>
    </w:p>
    <w:p w14:paraId="22327600" w14:textId="77777777" w:rsidR="006A6DCF" w:rsidRDefault="006A6DCF" w:rsidP="006A6DCF">
      <w:pPr>
        <w:widowControl w:val="0"/>
        <w:rPr>
          <w:sz w:val="24"/>
          <w:szCs w:val="24"/>
        </w:rPr>
      </w:pPr>
    </w:p>
    <w:p w14:paraId="04E5AC3B" w14:textId="77777777" w:rsidR="006A6DCF" w:rsidRDefault="006A6DCF" w:rsidP="006A6DCF">
      <w:pPr>
        <w:widowControl w:val="0"/>
        <w:rPr>
          <w:sz w:val="24"/>
          <w:szCs w:val="24"/>
        </w:rPr>
      </w:pPr>
    </w:p>
    <w:p w14:paraId="7A0CF8D2" w14:textId="77777777" w:rsidR="006A6DCF" w:rsidRDefault="006A6DCF" w:rsidP="006A6DC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02A2FE" w14:textId="77777777" w:rsidR="00230932" w:rsidRDefault="00230932" w:rsidP="006A6DCF">
      <w:pPr>
        <w:widowControl w:val="0"/>
        <w:rPr>
          <w:sz w:val="24"/>
          <w:szCs w:val="24"/>
        </w:rPr>
      </w:pPr>
      <w:bookmarkStart w:id="0" w:name="_GoBack"/>
      <w:bookmarkEnd w:id="0"/>
    </w:p>
    <w:p w14:paraId="7933D4F8" w14:textId="77777777" w:rsidR="00230932" w:rsidRDefault="00230932" w:rsidP="006A6DCF">
      <w:pPr>
        <w:widowControl w:val="0"/>
        <w:rPr>
          <w:sz w:val="24"/>
          <w:szCs w:val="24"/>
        </w:rPr>
      </w:pPr>
    </w:p>
    <w:p w14:paraId="547E211C" w14:textId="77777777" w:rsidR="00230932" w:rsidRDefault="00230932" w:rsidP="006A6DCF">
      <w:pPr>
        <w:widowControl w:val="0"/>
        <w:rPr>
          <w:sz w:val="24"/>
          <w:szCs w:val="24"/>
        </w:rPr>
      </w:pPr>
    </w:p>
    <w:p w14:paraId="05C9021F" w14:textId="77777777" w:rsidR="00230932" w:rsidRDefault="00230932" w:rsidP="006A6DCF">
      <w:pPr>
        <w:widowControl w:val="0"/>
        <w:rPr>
          <w:sz w:val="24"/>
          <w:szCs w:val="24"/>
        </w:rPr>
      </w:pPr>
    </w:p>
    <w:p w14:paraId="0B6315AA" w14:textId="77777777" w:rsidR="00230932" w:rsidRDefault="00230932" w:rsidP="006A6DCF">
      <w:pPr>
        <w:widowControl w:val="0"/>
        <w:rPr>
          <w:sz w:val="24"/>
          <w:szCs w:val="24"/>
        </w:rPr>
      </w:pPr>
    </w:p>
    <w:p w14:paraId="7342C949" w14:textId="77777777" w:rsidR="00230932" w:rsidRDefault="00230932" w:rsidP="006A6DCF">
      <w:pPr>
        <w:widowControl w:val="0"/>
        <w:rPr>
          <w:sz w:val="24"/>
          <w:szCs w:val="24"/>
        </w:rPr>
      </w:pPr>
    </w:p>
    <w:p w14:paraId="6430EE01" w14:textId="77777777" w:rsidR="00230932" w:rsidRDefault="00230932" w:rsidP="006A6DCF">
      <w:pPr>
        <w:widowControl w:val="0"/>
        <w:rPr>
          <w:sz w:val="24"/>
          <w:szCs w:val="24"/>
        </w:rPr>
      </w:pPr>
    </w:p>
    <w:p w14:paraId="44277933" w14:textId="77777777" w:rsidR="00230932" w:rsidRDefault="00230932" w:rsidP="006A6DCF">
      <w:pPr>
        <w:widowControl w:val="0"/>
        <w:rPr>
          <w:sz w:val="24"/>
          <w:szCs w:val="24"/>
        </w:rPr>
      </w:pPr>
    </w:p>
    <w:p w14:paraId="39617564" w14:textId="77777777" w:rsidR="00230932" w:rsidRDefault="00230932" w:rsidP="006A6DCF">
      <w:pPr>
        <w:widowControl w:val="0"/>
        <w:rPr>
          <w:sz w:val="24"/>
          <w:szCs w:val="24"/>
        </w:rPr>
      </w:pPr>
    </w:p>
    <w:p w14:paraId="6AE14B54" w14:textId="77777777" w:rsidR="00230932" w:rsidRDefault="00230932" w:rsidP="006A6DCF">
      <w:pPr>
        <w:widowControl w:val="0"/>
        <w:rPr>
          <w:sz w:val="24"/>
          <w:szCs w:val="24"/>
        </w:rPr>
      </w:pPr>
    </w:p>
    <w:p w14:paraId="6013B2BA" w14:textId="77777777" w:rsidR="00230932" w:rsidRDefault="00230932" w:rsidP="006A6DCF">
      <w:pPr>
        <w:widowControl w:val="0"/>
        <w:rPr>
          <w:sz w:val="24"/>
          <w:szCs w:val="24"/>
        </w:rPr>
      </w:pPr>
    </w:p>
    <w:p w14:paraId="6EBC61E9" w14:textId="77777777" w:rsidR="00230932" w:rsidRDefault="00230932" w:rsidP="006A6DCF">
      <w:pPr>
        <w:widowControl w:val="0"/>
        <w:rPr>
          <w:sz w:val="24"/>
          <w:szCs w:val="24"/>
        </w:rPr>
      </w:pPr>
    </w:p>
    <w:p w14:paraId="2A241D19" w14:textId="77777777" w:rsidR="00230932" w:rsidRDefault="00230932" w:rsidP="006A6DCF">
      <w:pPr>
        <w:widowControl w:val="0"/>
        <w:rPr>
          <w:sz w:val="24"/>
          <w:szCs w:val="24"/>
        </w:rPr>
      </w:pPr>
    </w:p>
    <w:p w14:paraId="42A00444" w14:textId="77777777" w:rsidR="00230932" w:rsidRDefault="00230932" w:rsidP="00230932">
      <w:pPr>
        <w:widowControl w:val="0"/>
        <w:ind w:left="7200" w:firstLine="720"/>
        <w:rPr>
          <w:b/>
          <w:sz w:val="18"/>
          <w:szCs w:val="18"/>
        </w:rPr>
      </w:pPr>
    </w:p>
    <w:p w14:paraId="0FD07AF3" w14:textId="77777777" w:rsidR="00230932" w:rsidRDefault="00230932" w:rsidP="00230932">
      <w:pPr>
        <w:widowControl w:val="0"/>
        <w:ind w:left="7200" w:firstLine="720"/>
        <w:rPr>
          <w:b/>
          <w:sz w:val="18"/>
          <w:szCs w:val="18"/>
        </w:rPr>
      </w:pPr>
    </w:p>
    <w:p w14:paraId="4C097260" w14:textId="77777777" w:rsidR="00230932" w:rsidRDefault="00230932" w:rsidP="00230932">
      <w:pPr>
        <w:widowControl w:val="0"/>
        <w:ind w:left="7200" w:firstLine="720"/>
        <w:rPr>
          <w:b/>
          <w:sz w:val="18"/>
          <w:szCs w:val="18"/>
        </w:rPr>
      </w:pPr>
    </w:p>
    <w:p w14:paraId="2175AC43" w14:textId="77777777" w:rsidR="00230932" w:rsidRDefault="00230932" w:rsidP="00230932">
      <w:pPr>
        <w:widowControl w:val="0"/>
        <w:ind w:left="7200" w:firstLine="720"/>
        <w:rPr>
          <w:b/>
          <w:sz w:val="18"/>
          <w:szCs w:val="18"/>
        </w:rPr>
      </w:pPr>
    </w:p>
    <w:p w14:paraId="3A5E4295" w14:textId="77777777" w:rsidR="00230932" w:rsidRDefault="00230932" w:rsidP="00230932">
      <w:pPr>
        <w:widowControl w:val="0"/>
        <w:ind w:left="7200" w:firstLine="720"/>
        <w:rPr>
          <w:b/>
          <w:sz w:val="18"/>
          <w:szCs w:val="18"/>
        </w:rPr>
      </w:pPr>
    </w:p>
    <w:p w14:paraId="4D2D2977" w14:textId="77777777" w:rsidR="00230932" w:rsidRDefault="00230932" w:rsidP="00230932">
      <w:pPr>
        <w:widowControl w:val="0"/>
        <w:ind w:left="7200" w:firstLine="720"/>
        <w:rPr>
          <w:b/>
          <w:sz w:val="18"/>
          <w:szCs w:val="18"/>
        </w:rPr>
      </w:pPr>
    </w:p>
    <w:p w14:paraId="748FB796" w14:textId="3DB5408D" w:rsidR="001759EE" w:rsidRDefault="00C92B76" w:rsidP="00C92B76">
      <w:pPr>
        <w:widowControl w:val="0"/>
        <w:ind w:left="7920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    </w:t>
      </w:r>
      <w:r w:rsidR="00EF2887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8</w:t>
      </w:r>
      <w:r w:rsidR="006A6DCF" w:rsidRPr="003C56C1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07</w:t>
      </w:r>
      <w:r w:rsidR="006A6DCF" w:rsidRPr="003C56C1">
        <w:rPr>
          <w:b/>
          <w:sz w:val="18"/>
          <w:szCs w:val="18"/>
        </w:rPr>
        <w:t>/1</w:t>
      </w:r>
      <w:r w:rsidR="00EF2887">
        <w:rPr>
          <w:b/>
          <w:sz w:val="18"/>
          <w:szCs w:val="18"/>
        </w:rPr>
        <w:t>7</w:t>
      </w:r>
    </w:p>
    <w:sectPr w:rsidR="001759EE" w:rsidSect="00552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40" w:right="2520" w:bottom="280" w:left="8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0FFC1" w14:textId="77777777" w:rsidR="002E17A0" w:rsidRDefault="002E17A0" w:rsidP="001C6E5A">
      <w:r>
        <w:separator/>
      </w:r>
    </w:p>
  </w:endnote>
  <w:endnote w:type="continuationSeparator" w:id="0">
    <w:p w14:paraId="5A583358" w14:textId="77777777" w:rsidR="002E17A0" w:rsidRDefault="002E17A0" w:rsidP="001C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541F" w14:textId="77777777" w:rsidR="00843402" w:rsidRDefault="00843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31FF6" w14:textId="77777777" w:rsidR="00843402" w:rsidRDefault="008434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444E1" w14:textId="77777777" w:rsidR="00843402" w:rsidRDefault="00843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7F9DB" w14:textId="77777777" w:rsidR="002E17A0" w:rsidRDefault="002E17A0" w:rsidP="001C6E5A">
      <w:r>
        <w:separator/>
      </w:r>
    </w:p>
  </w:footnote>
  <w:footnote w:type="continuationSeparator" w:id="0">
    <w:p w14:paraId="2900022C" w14:textId="77777777" w:rsidR="002E17A0" w:rsidRDefault="002E17A0" w:rsidP="001C6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5A5A1" w14:textId="77777777" w:rsidR="00843402" w:rsidRDefault="00843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AF7B6" w14:textId="0398669A" w:rsidR="0071121C" w:rsidRPr="0005196B" w:rsidRDefault="00B76361" w:rsidP="002F7C1D">
    <w:pPr>
      <w:pStyle w:val="Header"/>
      <w:tabs>
        <w:tab w:val="clear" w:pos="4680"/>
        <w:tab w:val="clear" w:pos="9360"/>
        <w:tab w:val="left" w:pos="7290"/>
        <w:tab w:val="left" w:pos="8025"/>
      </w:tabs>
      <w:ind w:left="-540"/>
      <w:rPr>
        <w:sz w:val="18"/>
        <w:szCs w:val="18"/>
      </w:rPr>
    </w:pPr>
    <w:r w:rsidRPr="0005196B">
      <w:rPr>
        <w:noProof/>
        <w:sz w:val="18"/>
        <w:szCs w:val="18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57AF7B7" wp14:editId="757AF7B8">
              <wp:simplePos x="0" y="0"/>
              <wp:positionH relativeFrom="page">
                <wp:posOffset>284480</wp:posOffset>
              </wp:positionH>
              <wp:positionV relativeFrom="page">
                <wp:posOffset>311150</wp:posOffset>
              </wp:positionV>
              <wp:extent cx="7203830" cy="5160772"/>
              <wp:effectExtent l="0" t="0" r="0" b="1905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3830" cy="5160772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57AF7BB" w14:textId="77777777" w:rsidR="006F25A2" w:rsidRDefault="006F25A2" w:rsidP="00B76361">
                          <w:pPr>
                            <w:pStyle w:val="Body"/>
                            <w:widowControl w:val="0"/>
                            <w:ind w:right="-134"/>
                            <w:rPr>
                              <w:rFonts w:ascii="Arial" w:hAnsi="Arial" w:cs="Arial"/>
                              <w:color w:val="292929"/>
                              <w:sz w:val="18"/>
                              <w:szCs w:val="18"/>
                              <w:u w:color="292929"/>
                            </w:rPr>
                          </w:pPr>
                        </w:p>
                        <w:tbl>
                          <w:tblPr>
                            <w:tblStyle w:val="TableGrid"/>
                            <w:tblW w:w="4328" w:type="dxa"/>
                            <w:tblInd w:w="697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single" w:sz="12" w:space="0" w:color="0093B2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039"/>
                            <w:gridCol w:w="2289"/>
                          </w:tblGrid>
                          <w:tr w:rsidR="00B76361" w:rsidRPr="0005196B" w14:paraId="757AF7C2" w14:textId="77777777" w:rsidTr="00843402">
                            <w:trPr>
                              <w:trHeight w:val="428"/>
                            </w:trPr>
                            <w:tc>
                              <w:tcPr>
                                <w:tcW w:w="2039" w:type="dxa"/>
                              </w:tcPr>
                              <w:p w14:paraId="757AF7BC" w14:textId="4882D866" w:rsidR="00B76361" w:rsidRPr="0005196B" w:rsidRDefault="00B76361" w:rsidP="00B76361">
                                <w:pP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05196B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 xml:space="preserve">           </w:t>
                                </w:r>
                                <w:r w:rsidR="00B724E9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2F7C1D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404.371.2727</w:t>
                                </w:r>
                                <w:r w:rsidRPr="0005196B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 xml:space="preserve"> (o)</w:t>
                                </w:r>
                              </w:p>
                              <w:p w14:paraId="757AF7BD" w14:textId="60D698CB" w:rsidR="00B76361" w:rsidRPr="0005196B" w:rsidRDefault="002F7C1D" w:rsidP="00B76361">
                                <w:pP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 xml:space="preserve">            404.371.2742 </w:t>
                                </w:r>
                                <w:r w:rsidR="00B76361" w:rsidRPr="0005196B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(f)</w:t>
                                </w:r>
                              </w:p>
                              <w:p w14:paraId="757AF7BE" w14:textId="77777777" w:rsidR="00B76361" w:rsidRPr="0005196B" w:rsidRDefault="0015439F" w:rsidP="00B7636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   DeKalbCountyG</w:t>
                                </w:r>
                                <w:r w:rsidR="00B76361" w:rsidRPr="0005196B">
                                  <w:rPr>
                                    <w:sz w:val="18"/>
                                    <w:szCs w:val="18"/>
                                  </w:rPr>
                                  <w:t>a.gov</w:t>
                                </w:r>
                              </w:p>
                            </w:tc>
                            <w:tc>
                              <w:tcPr>
                                <w:tcW w:w="2289" w:type="dxa"/>
                              </w:tcPr>
                              <w:p w14:paraId="757AF7BF" w14:textId="2CC879F7" w:rsidR="00B76361" w:rsidRPr="00843402" w:rsidRDefault="00B76361" w:rsidP="00B76361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4340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2F7C1D" w:rsidRPr="0084340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Community Development</w:t>
                                </w:r>
                              </w:p>
                              <w:p w14:paraId="757AF7C0" w14:textId="4FEA74D6" w:rsidR="00B76361" w:rsidRPr="0005196B" w:rsidRDefault="00B76361" w:rsidP="00B76361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5196B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2F7C1D">
                                  <w:rPr>
                                    <w:sz w:val="18"/>
                                    <w:szCs w:val="18"/>
                                  </w:rPr>
                                  <w:t>3486 Covington Highway</w:t>
                                </w:r>
                              </w:p>
                              <w:p w14:paraId="757AF7C1" w14:textId="36057084" w:rsidR="00B76361" w:rsidRPr="0005196B" w:rsidRDefault="00B76361" w:rsidP="002F7C1D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5196B">
                                  <w:rPr>
                                    <w:sz w:val="18"/>
                                    <w:szCs w:val="18"/>
                                  </w:rPr>
                                  <w:t xml:space="preserve"> Decatur, GA 3003</w:t>
                                </w:r>
                                <w:r w:rsidR="002F7C1D"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757AF7C3" w14:textId="77777777" w:rsidR="006F25A2" w:rsidRDefault="006F25A2" w:rsidP="00C841CC">
                          <w:pPr>
                            <w:pStyle w:val="Body"/>
                            <w:widowControl w:val="0"/>
                            <w:rPr>
                              <w:rFonts w:ascii="Arial" w:hAnsi="Arial" w:cs="Arial"/>
                              <w:color w:val="292929"/>
                              <w:sz w:val="18"/>
                              <w:szCs w:val="18"/>
                              <w:u w:color="292929"/>
                            </w:rPr>
                          </w:pPr>
                        </w:p>
                        <w:p w14:paraId="757AF7C4" w14:textId="77777777" w:rsidR="00C841CC" w:rsidRDefault="00C841CC" w:rsidP="006F25A2">
                          <w:pPr>
                            <w:pStyle w:val="Body"/>
                            <w:widowControl w:val="0"/>
                            <w:rPr>
                              <w:rFonts w:ascii="Arial" w:hAnsi="Arial" w:cs="Arial"/>
                              <w:color w:val="292929"/>
                              <w:sz w:val="18"/>
                              <w:szCs w:val="18"/>
                              <w:u w:color="292929"/>
                            </w:rPr>
                          </w:pPr>
                        </w:p>
                        <w:p w14:paraId="757AF7C5" w14:textId="77777777" w:rsidR="0071121C" w:rsidRDefault="00525BFC" w:rsidP="0005196B">
                          <w:pPr>
                            <w:pStyle w:val="Body"/>
                            <w:widowControl w:val="0"/>
                            <w:jc w:val="right"/>
                            <w:rPr>
                              <w:rFonts w:ascii="Arial" w:hAnsi="Arial" w:cs="Arial"/>
                              <w:color w:val="292929"/>
                              <w:sz w:val="18"/>
                              <w:szCs w:val="18"/>
                              <w:u w:color="292929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929"/>
                              <w:sz w:val="18"/>
                              <w:szCs w:val="18"/>
                              <w:u w:color="292929"/>
                            </w:rPr>
                            <w:t>Chief Executive Officer</w:t>
                          </w:r>
                        </w:p>
                        <w:p w14:paraId="757AF7C6" w14:textId="77777777" w:rsidR="0071121C" w:rsidRPr="0071121C" w:rsidRDefault="00BF69E8" w:rsidP="0071121C">
                          <w:pPr>
                            <w:pStyle w:val="Body"/>
                            <w:widowControl w:val="0"/>
                            <w:jc w:val="right"/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Michael L. Thurmond</w:t>
                          </w:r>
                        </w:p>
                        <w:p w14:paraId="757AF7C7" w14:textId="77777777" w:rsidR="0071121C" w:rsidRDefault="0071121C" w:rsidP="0071121C">
                          <w:pPr>
                            <w:pStyle w:val="Body"/>
                            <w:widowControl w:val="0"/>
                            <w:jc w:val="right"/>
                            <w:rPr>
                              <w:rFonts w:ascii="Arial" w:hAnsi="Arial" w:cs="Arial"/>
                              <w:color w:val="292929"/>
                              <w:sz w:val="18"/>
                              <w:szCs w:val="18"/>
                              <w:u w:color="292929"/>
                            </w:rPr>
                          </w:pPr>
                        </w:p>
                        <w:p w14:paraId="757AF7C8" w14:textId="77777777" w:rsidR="0071121C" w:rsidRPr="0071121C" w:rsidRDefault="0071121C" w:rsidP="0071121C">
                          <w:pPr>
                            <w:pStyle w:val="Body"/>
                            <w:widowControl w:val="0"/>
                            <w:jc w:val="right"/>
                            <w:rPr>
                              <w:rFonts w:ascii="Arial" w:eastAsia="Times New Roman Bold" w:hAnsi="Arial" w:cs="Arial"/>
                              <w:color w:val="292929"/>
                              <w:sz w:val="18"/>
                              <w:szCs w:val="18"/>
                              <w:u w:color="292929"/>
                            </w:rPr>
                          </w:pPr>
                          <w:r w:rsidRPr="0071121C">
                            <w:rPr>
                              <w:rFonts w:ascii="Arial" w:hAnsi="Arial" w:cs="Arial"/>
                              <w:color w:val="292929"/>
                              <w:sz w:val="18"/>
                              <w:szCs w:val="18"/>
                              <w:u w:color="292929"/>
                            </w:rPr>
                            <w:t>Board of Commissioners</w:t>
                          </w:r>
                        </w:p>
                        <w:p w14:paraId="757AF7C9" w14:textId="77777777" w:rsidR="0071121C" w:rsidRPr="0071121C" w:rsidRDefault="0071121C" w:rsidP="0071121C">
                          <w:pPr>
                            <w:pStyle w:val="Body"/>
                            <w:widowControl w:val="0"/>
                            <w:spacing w:before="120"/>
                            <w:jc w:val="right"/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District 1</w:t>
                          </w: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br/>
                            <w:t>Nancy Jester</w:t>
                          </w:r>
                        </w:p>
                        <w:p w14:paraId="757AF7CA" w14:textId="77777777" w:rsidR="0071121C" w:rsidRPr="0071121C" w:rsidRDefault="0071121C" w:rsidP="0071121C">
                          <w:pPr>
                            <w:pStyle w:val="Body"/>
                            <w:widowControl w:val="0"/>
                            <w:spacing w:before="160"/>
                            <w:jc w:val="right"/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District 2</w:t>
                          </w: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br/>
                            <w:t>Jeff Rader</w:t>
                          </w:r>
                        </w:p>
                        <w:p w14:paraId="757AF7CB" w14:textId="77777777" w:rsidR="0071121C" w:rsidRPr="0071121C" w:rsidRDefault="0071121C" w:rsidP="0071121C">
                          <w:pPr>
                            <w:pStyle w:val="Body"/>
                            <w:widowControl w:val="0"/>
                            <w:spacing w:before="160"/>
                            <w:jc w:val="right"/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District 3</w:t>
                          </w: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br/>
                            <w:t>Larry Johnson</w:t>
                          </w:r>
                        </w:p>
                        <w:p w14:paraId="757AF7CC" w14:textId="77777777" w:rsidR="0071121C" w:rsidRDefault="0071121C" w:rsidP="0071121C">
                          <w:pPr>
                            <w:pStyle w:val="Body"/>
                            <w:widowControl w:val="0"/>
                            <w:spacing w:before="160"/>
                            <w:jc w:val="right"/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District 4</w:t>
                          </w: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br/>
                          </w:r>
                          <w:r w:rsidR="00F727DD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Steve</w:t>
                          </w:r>
                          <w:r w:rsidR="00BF69E8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 xml:space="preserve"> Bradshaw</w:t>
                          </w:r>
                        </w:p>
                        <w:p w14:paraId="757AF7CD" w14:textId="77777777" w:rsidR="0071121C" w:rsidRPr="0071121C" w:rsidRDefault="0071121C" w:rsidP="0071121C">
                          <w:pPr>
                            <w:pStyle w:val="Body"/>
                            <w:widowControl w:val="0"/>
                            <w:spacing w:before="160"/>
                            <w:jc w:val="right"/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District 5</w:t>
                          </w: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br/>
                          </w:r>
                          <w:proofErr w:type="spellStart"/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Mereda</w:t>
                          </w:r>
                          <w:proofErr w:type="spellEnd"/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 xml:space="preserve"> Davis Johnson</w:t>
                          </w:r>
                        </w:p>
                        <w:p w14:paraId="757AF7CE" w14:textId="77777777" w:rsidR="0071121C" w:rsidRPr="0071121C" w:rsidRDefault="0071121C" w:rsidP="0071121C">
                          <w:pPr>
                            <w:pStyle w:val="Body"/>
                            <w:widowControl w:val="0"/>
                            <w:spacing w:before="160"/>
                            <w:jc w:val="right"/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District 6</w:t>
                          </w: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br/>
                            <w:t>Kathie Gannon</w:t>
                          </w:r>
                        </w:p>
                        <w:p w14:paraId="757AF7CF" w14:textId="77777777" w:rsidR="0071121C" w:rsidRDefault="0071121C" w:rsidP="0071121C">
                          <w:pPr>
                            <w:pStyle w:val="Body"/>
                            <w:widowControl w:val="0"/>
                            <w:spacing w:before="160"/>
                            <w:jc w:val="right"/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District 7</w:t>
                          </w: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br/>
                          </w:r>
                          <w:r w:rsidR="007C3C51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Gregory Adams Sr.</w:t>
                          </w:r>
                        </w:p>
                        <w:p w14:paraId="757AF7D0" w14:textId="77777777" w:rsidR="007C3C51" w:rsidRPr="0071121C" w:rsidRDefault="007C3C51" w:rsidP="0071121C">
                          <w:pPr>
                            <w:pStyle w:val="Body"/>
                            <w:widowControl w:val="0"/>
                            <w:spacing w:before="160"/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wrap="square" lIns="36576" tIns="36576" rIns="36576" bIns="36576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AF7B7" id="officeArt object" o:spid="_x0000_s1026" style="position:absolute;left:0;text-align:left;margin-left:22.4pt;margin-top:24.5pt;width:567.25pt;height:406.3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" filled="f" stroked="f" strokeweight="1pt">
              <v:stroke miterlimit="4"/>
              <v:textbox inset="2.88pt,2.88pt,2.88pt,2.88pt">
                <w:txbxContent>
                  <w:p w14:paraId="757AF7BB" w14:textId="77777777" w:rsidR="006F25A2" w:rsidRDefault="006F25A2" w:rsidP="00B76361">
                    <w:pPr>
                      <w:pStyle w:val="Body"/>
                      <w:widowControl w:val="0"/>
                      <w:ind w:right="-134"/>
                      <w:rPr>
                        <w:rFonts w:ascii="Arial" w:hAnsi="Arial" w:cs="Arial"/>
                        <w:color w:val="292929"/>
                        <w:sz w:val="18"/>
                        <w:szCs w:val="18"/>
                        <w:u w:color="292929"/>
                      </w:rPr>
                    </w:pPr>
                  </w:p>
                  <w:tbl>
                    <w:tblPr>
                      <w:tblStyle w:val="TableGrid"/>
                      <w:tblW w:w="4328" w:type="dxa"/>
                      <w:tblInd w:w="697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single" w:sz="12" w:space="0" w:color="0093B2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039"/>
                      <w:gridCol w:w="2289"/>
                    </w:tblGrid>
                    <w:tr w:rsidR="00B76361" w:rsidRPr="0005196B" w14:paraId="757AF7C2" w14:textId="77777777" w:rsidTr="00843402">
                      <w:trPr>
                        <w:trHeight w:val="428"/>
                      </w:trPr>
                      <w:tc>
                        <w:tcPr>
                          <w:tcW w:w="2039" w:type="dxa"/>
                        </w:tcPr>
                        <w:p w14:paraId="757AF7BC" w14:textId="4882D866" w:rsidR="00B76361" w:rsidRPr="0005196B" w:rsidRDefault="00B76361" w:rsidP="00B76361">
                          <w:pPr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05196B">
                            <w:rPr>
                              <w:noProof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="00B724E9">
                            <w:rPr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2F7C1D">
                            <w:rPr>
                              <w:noProof/>
                              <w:sz w:val="18"/>
                              <w:szCs w:val="18"/>
                            </w:rPr>
                            <w:t>404.371.2727</w:t>
                          </w:r>
                          <w:r w:rsidRPr="0005196B">
                            <w:rPr>
                              <w:noProof/>
                              <w:sz w:val="18"/>
                              <w:szCs w:val="18"/>
                            </w:rPr>
                            <w:t xml:space="preserve"> (o)</w:t>
                          </w:r>
                        </w:p>
                        <w:p w14:paraId="757AF7BD" w14:textId="60D698CB" w:rsidR="00B76361" w:rsidRPr="0005196B" w:rsidRDefault="002F7C1D" w:rsidP="00B76361">
                          <w:pPr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 xml:space="preserve">            404.371.2742 </w:t>
                          </w:r>
                          <w:r w:rsidR="00B76361" w:rsidRPr="0005196B">
                            <w:rPr>
                              <w:noProof/>
                              <w:sz w:val="18"/>
                              <w:szCs w:val="18"/>
                            </w:rPr>
                            <w:t>(f)</w:t>
                          </w:r>
                        </w:p>
                        <w:p w14:paraId="757AF7BE" w14:textId="77777777" w:rsidR="00B76361" w:rsidRPr="0005196B" w:rsidRDefault="0015439F" w:rsidP="00B7636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DeKalbCountyG</w:t>
                          </w:r>
                          <w:r w:rsidR="00B76361" w:rsidRPr="0005196B">
                            <w:rPr>
                              <w:sz w:val="18"/>
                              <w:szCs w:val="18"/>
                            </w:rPr>
                            <w:t>a.gov</w:t>
                          </w:r>
                        </w:p>
                      </w:tc>
                      <w:tc>
                        <w:tcPr>
                          <w:tcW w:w="2289" w:type="dxa"/>
                        </w:tcPr>
                        <w:p w14:paraId="757AF7BF" w14:textId="2CC879F7" w:rsidR="00B76361" w:rsidRPr="00843402" w:rsidRDefault="00B76361" w:rsidP="00B76361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43402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2F7C1D" w:rsidRPr="00843402">
                            <w:rPr>
                              <w:b/>
                              <w:sz w:val="18"/>
                              <w:szCs w:val="18"/>
                            </w:rPr>
                            <w:t>Community Development</w:t>
                          </w:r>
                        </w:p>
                        <w:p w14:paraId="757AF7C0" w14:textId="4FEA74D6" w:rsidR="00B76361" w:rsidRPr="0005196B" w:rsidRDefault="00B76361" w:rsidP="00B7636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519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F7C1D">
                            <w:rPr>
                              <w:sz w:val="18"/>
                              <w:szCs w:val="18"/>
                            </w:rPr>
                            <w:t>3486 Covington Highway</w:t>
                          </w:r>
                        </w:p>
                        <w:p w14:paraId="757AF7C1" w14:textId="36057084" w:rsidR="00B76361" w:rsidRPr="0005196B" w:rsidRDefault="00B76361" w:rsidP="002F7C1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5196B">
                            <w:rPr>
                              <w:sz w:val="18"/>
                              <w:szCs w:val="18"/>
                            </w:rPr>
                            <w:t xml:space="preserve"> Decatur, GA 3003</w:t>
                          </w:r>
                          <w:r w:rsidR="002F7C1D"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</w:tr>
                  </w:tbl>
                  <w:p w14:paraId="757AF7C3" w14:textId="77777777" w:rsidR="006F25A2" w:rsidRDefault="006F25A2" w:rsidP="00C841CC">
                    <w:pPr>
                      <w:pStyle w:val="Body"/>
                      <w:widowControl w:val="0"/>
                      <w:rPr>
                        <w:rFonts w:ascii="Arial" w:hAnsi="Arial" w:cs="Arial"/>
                        <w:color w:val="292929"/>
                        <w:sz w:val="18"/>
                        <w:szCs w:val="18"/>
                        <w:u w:color="292929"/>
                      </w:rPr>
                    </w:pPr>
                  </w:p>
                  <w:p w14:paraId="757AF7C4" w14:textId="77777777" w:rsidR="00C841CC" w:rsidRDefault="00C841CC" w:rsidP="006F25A2">
                    <w:pPr>
                      <w:pStyle w:val="Body"/>
                      <w:widowControl w:val="0"/>
                      <w:rPr>
                        <w:rFonts w:ascii="Arial" w:hAnsi="Arial" w:cs="Arial"/>
                        <w:color w:val="292929"/>
                        <w:sz w:val="18"/>
                        <w:szCs w:val="18"/>
                        <w:u w:color="292929"/>
                      </w:rPr>
                    </w:pPr>
                  </w:p>
                  <w:p w14:paraId="757AF7C5" w14:textId="77777777" w:rsidR="0071121C" w:rsidRDefault="00525BFC" w:rsidP="0005196B">
                    <w:pPr>
                      <w:pStyle w:val="Body"/>
                      <w:widowControl w:val="0"/>
                      <w:jc w:val="right"/>
                      <w:rPr>
                        <w:rFonts w:ascii="Arial" w:hAnsi="Arial" w:cs="Arial"/>
                        <w:color w:val="292929"/>
                        <w:sz w:val="18"/>
                        <w:szCs w:val="18"/>
                        <w:u w:color="292929"/>
                      </w:rPr>
                    </w:pPr>
                    <w:r>
                      <w:rPr>
                        <w:rFonts w:ascii="Arial" w:hAnsi="Arial" w:cs="Arial"/>
                        <w:color w:val="292929"/>
                        <w:sz w:val="18"/>
                        <w:szCs w:val="18"/>
                        <w:u w:color="292929"/>
                      </w:rPr>
                      <w:t>Chief Executive Officer</w:t>
                    </w:r>
                  </w:p>
                  <w:p w14:paraId="757AF7C6" w14:textId="77777777" w:rsidR="0071121C" w:rsidRPr="0071121C" w:rsidRDefault="00BF69E8" w:rsidP="0071121C">
                    <w:pPr>
                      <w:pStyle w:val="Body"/>
                      <w:widowControl w:val="0"/>
                      <w:jc w:val="right"/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</w:pPr>
                    <w:r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Michael L. Thurmond</w:t>
                    </w:r>
                  </w:p>
                  <w:p w14:paraId="757AF7C7" w14:textId="77777777" w:rsidR="0071121C" w:rsidRDefault="0071121C" w:rsidP="0071121C">
                    <w:pPr>
                      <w:pStyle w:val="Body"/>
                      <w:widowControl w:val="0"/>
                      <w:jc w:val="right"/>
                      <w:rPr>
                        <w:rFonts w:ascii="Arial" w:hAnsi="Arial" w:cs="Arial"/>
                        <w:color w:val="292929"/>
                        <w:sz w:val="18"/>
                        <w:szCs w:val="18"/>
                        <w:u w:color="292929"/>
                      </w:rPr>
                    </w:pPr>
                  </w:p>
                  <w:p w14:paraId="757AF7C8" w14:textId="77777777" w:rsidR="0071121C" w:rsidRPr="0071121C" w:rsidRDefault="0071121C" w:rsidP="0071121C">
                    <w:pPr>
                      <w:pStyle w:val="Body"/>
                      <w:widowControl w:val="0"/>
                      <w:jc w:val="right"/>
                      <w:rPr>
                        <w:rFonts w:ascii="Arial" w:eastAsia="Times New Roman Bold" w:hAnsi="Arial" w:cs="Arial"/>
                        <w:color w:val="292929"/>
                        <w:sz w:val="18"/>
                        <w:szCs w:val="18"/>
                        <w:u w:color="292929"/>
                      </w:rPr>
                    </w:pPr>
                    <w:r w:rsidRPr="0071121C">
                      <w:rPr>
                        <w:rFonts w:ascii="Arial" w:hAnsi="Arial" w:cs="Arial"/>
                        <w:color w:val="292929"/>
                        <w:sz w:val="18"/>
                        <w:szCs w:val="18"/>
                        <w:u w:color="292929"/>
                      </w:rPr>
                      <w:t>Board of Commissioners</w:t>
                    </w:r>
                  </w:p>
                  <w:p w14:paraId="757AF7C9" w14:textId="77777777" w:rsidR="0071121C" w:rsidRPr="0071121C" w:rsidRDefault="0071121C" w:rsidP="0071121C">
                    <w:pPr>
                      <w:pStyle w:val="Body"/>
                      <w:widowControl w:val="0"/>
                      <w:spacing w:before="120"/>
                      <w:jc w:val="right"/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</w:pP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District 1</w:t>
                    </w: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br/>
                      <w:t>Nancy Jester</w:t>
                    </w:r>
                  </w:p>
                  <w:p w14:paraId="757AF7CA" w14:textId="77777777" w:rsidR="0071121C" w:rsidRPr="0071121C" w:rsidRDefault="0071121C" w:rsidP="0071121C">
                    <w:pPr>
                      <w:pStyle w:val="Body"/>
                      <w:widowControl w:val="0"/>
                      <w:spacing w:before="160"/>
                      <w:jc w:val="right"/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</w:pP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District 2</w:t>
                    </w: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br/>
                      <w:t>Jeff Rader</w:t>
                    </w:r>
                  </w:p>
                  <w:p w14:paraId="757AF7CB" w14:textId="77777777" w:rsidR="0071121C" w:rsidRPr="0071121C" w:rsidRDefault="0071121C" w:rsidP="0071121C">
                    <w:pPr>
                      <w:pStyle w:val="Body"/>
                      <w:widowControl w:val="0"/>
                      <w:spacing w:before="160"/>
                      <w:jc w:val="right"/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</w:pP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District 3</w:t>
                    </w: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br/>
                      <w:t>Larry Johnson</w:t>
                    </w:r>
                  </w:p>
                  <w:p w14:paraId="757AF7CC" w14:textId="77777777" w:rsidR="0071121C" w:rsidRDefault="0071121C" w:rsidP="0071121C">
                    <w:pPr>
                      <w:pStyle w:val="Body"/>
                      <w:widowControl w:val="0"/>
                      <w:spacing w:before="160"/>
                      <w:jc w:val="right"/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</w:pP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District 4</w:t>
                    </w: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br/>
                    </w:r>
                    <w:r w:rsidR="00F727DD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Steve</w:t>
                    </w:r>
                    <w:r w:rsidR="00BF69E8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 xml:space="preserve"> Bradshaw</w:t>
                    </w:r>
                  </w:p>
                  <w:p w14:paraId="757AF7CD" w14:textId="77777777" w:rsidR="0071121C" w:rsidRPr="0071121C" w:rsidRDefault="0071121C" w:rsidP="0071121C">
                    <w:pPr>
                      <w:pStyle w:val="Body"/>
                      <w:widowControl w:val="0"/>
                      <w:spacing w:before="160"/>
                      <w:jc w:val="right"/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</w:pP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District 5</w:t>
                    </w: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br/>
                    </w:r>
                    <w:proofErr w:type="spellStart"/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Mereda</w:t>
                    </w:r>
                    <w:proofErr w:type="spellEnd"/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 xml:space="preserve"> Davis Johnson</w:t>
                    </w:r>
                  </w:p>
                  <w:p w14:paraId="757AF7CE" w14:textId="77777777" w:rsidR="0071121C" w:rsidRPr="0071121C" w:rsidRDefault="0071121C" w:rsidP="0071121C">
                    <w:pPr>
                      <w:pStyle w:val="Body"/>
                      <w:widowControl w:val="0"/>
                      <w:spacing w:before="160"/>
                      <w:jc w:val="right"/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</w:pP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District 6</w:t>
                    </w: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br/>
                      <w:t>Kathie Gannon</w:t>
                    </w:r>
                  </w:p>
                  <w:p w14:paraId="757AF7CF" w14:textId="77777777" w:rsidR="0071121C" w:rsidRDefault="0071121C" w:rsidP="0071121C">
                    <w:pPr>
                      <w:pStyle w:val="Body"/>
                      <w:widowControl w:val="0"/>
                      <w:spacing w:before="160"/>
                      <w:jc w:val="right"/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</w:pP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District 7</w:t>
                    </w: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br/>
                    </w:r>
                    <w:r w:rsidR="007C3C51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Gregory Adams Sr.</w:t>
                    </w:r>
                  </w:p>
                  <w:p w14:paraId="757AF7D0" w14:textId="77777777" w:rsidR="007C3C51" w:rsidRPr="0071121C" w:rsidRDefault="007C3C51" w:rsidP="0071121C">
                    <w:pPr>
                      <w:pStyle w:val="Body"/>
                      <w:widowControl w:val="0"/>
                      <w:spacing w:before="160"/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F69E8">
      <w:rPr>
        <w:sz w:val="18"/>
        <w:szCs w:val="18"/>
      </w:rPr>
      <w:t xml:space="preserve">        </w:t>
    </w:r>
    <w:r w:rsidR="00657E87">
      <w:rPr>
        <w:sz w:val="18"/>
        <w:szCs w:val="18"/>
      </w:rPr>
      <w:t xml:space="preserve">  </w:t>
    </w:r>
    <w:r w:rsidRPr="00611E82">
      <w:rPr>
        <w:noProof/>
        <w:sz w:val="16"/>
        <w:szCs w:val="16"/>
      </w:rPr>
      <w:drawing>
        <wp:inline distT="0" distB="0" distL="0" distR="0" wp14:anchorId="757AF7B9" wp14:editId="757AF7BA">
          <wp:extent cx="1395047" cy="820155"/>
          <wp:effectExtent l="0" t="0" r="0" b="0"/>
          <wp:docPr id="9" name="Picture 9" descr="Y:\CEO-COMMUNICATIONS\pictures\Graphics\DeKalb Brand 2016\Vertical Main Logo\RGB\Final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Y:\CEO-COMMUNICATIONS\pictures\Graphics\DeKalb Brand 2016\Vertical Main Logo\RGB\Final 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751" cy="856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599C">
      <w:rPr>
        <w:sz w:val="18"/>
        <w:szCs w:val="18"/>
      </w:rPr>
      <w:tab/>
    </w:r>
    <w:r w:rsidR="002F7C1D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05F34" w14:textId="77777777" w:rsidR="00843402" w:rsidRDefault="00843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354"/>
    <w:multiLevelType w:val="hybridMultilevel"/>
    <w:tmpl w:val="4C76C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0009"/>
    <w:multiLevelType w:val="hybridMultilevel"/>
    <w:tmpl w:val="E940F0E6"/>
    <w:lvl w:ilvl="0" w:tplc="56209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61"/>
    <w:rsid w:val="000257A3"/>
    <w:rsid w:val="0005196B"/>
    <w:rsid w:val="00063383"/>
    <w:rsid w:val="00083387"/>
    <w:rsid w:val="000D3148"/>
    <w:rsid w:val="000D6EF9"/>
    <w:rsid w:val="0015439F"/>
    <w:rsid w:val="0017235C"/>
    <w:rsid w:val="001759EE"/>
    <w:rsid w:val="001C0C36"/>
    <w:rsid w:val="001C6E5A"/>
    <w:rsid w:val="0020684E"/>
    <w:rsid w:val="00230932"/>
    <w:rsid w:val="002375F0"/>
    <w:rsid w:val="002906A6"/>
    <w:rsid w:val="002A0268"/>
    <w:rsid w:val="002E17A0"/>
    <w:rsid w:val="002F7C1D"/>
    <w:rsid w:val="003367D8"/>
    <w:rsid w:val="00360753"/>
    <w:rsid w:val="00361220"/>
    <w:rsid w:val="0037045C"/>
    <w:rsid w:val="003737C9"/>
    <w:rsid w:val="00411EB6"/>
    <w:rsid w:val="004453DA"/>
    <w:rsid w:val="00445769"/>
    <w:rsid w:val="00464BC9"/>
    <w:rsid w:val="00525BFC"/>
    <w:rsid w:val="00552675"/>
    <w:rsid w:val="00562E20"/>
    <w:rsid w:val="00573DEE"/>
    <w:rsid w:val="005D3EC7"/>
    <w:rsid w:val="005E21C9"/>
    <w:rsid w:val="005F1586"/>
    <w:rsid w:val="00611E82"/>
    <w:rsid w:val="0063215D"/>
    <w:rsid w:val="00657E87"/>
    <w:rsid w:val="00695B25"/>
    <w:rsid w:val="006A6DCF"/>
    <w:rsid w:val="006F25A2"/>
    <w:rsid w:val="006F647F"/>
    <w:rsid w:val="00703519"/>
    <w:rsid w:val="0071121C"/>
    <w:rsid w:val="00775286"/>
    <w:rsid w:val="0078599C"/>
    <w:rsid w:val="007B2F28"/>
    <w:rsid w:val="007C3C51"/>
    <w:rsid w:val="007E7AC8"/>
    <w:rsid w:val="00843402"/>
    <w:rsid w:val="00894A69"/>
    <w:rsid w:val="008B314C"/>
    <w:rsid w:val="00930A4B"/>
    <w:rsid w:val="0094661D"/>
    <w:rsid w:val="00946D62"/>
    <w:rsid w:val="00951797"/>
    <w:rsid w:val="00970DBB"/>
    <w:rsid w:val="0098088E"/>
    <w:rsid w:val="009D3759"/>
    <w:rsid w:val="009E4842"/>
    <w:rsid w:val="009F7E81"/>
    <w:rsid w:val="00A31FB5"/>
    <w:rsid w:val="00A3508E"/>
    <w:rsid w:val="00AC7D82"/>
    <w:rsid w:val="00AD7893"/>
    <w:rsid w:val="00AF4F05"/>
    <w:rsid w:val="00B30962"/>
    <w:rsid w:val="00B724E9"/>
    <w:rsid w:val="00B76361"/>
    <w:rsid w:val="00BB1BC5"/>
    <w:rsid w:val="00BF69E8"/>
    <w:rsid w:val="00C04C73"/>
    <w:rsid w:val="00C35271"/>
    <w:rsid w:val="00C37B20"/>
    <w:rsid w:val="00C841CC"/>
    <w:rsid w:val="00C85F9E"/>
    <w:rsid w:val="00C92B76"/>
    <w:rsid w:val="00D566C2"/>
    <w:rsid w:val="00D6220A"/>
    <w:rsid w:val="00DA6790"/>
    <w:rsid w:val="00DC7216"/>
    <w:rsid w:val="00DD251A"/>
    <w:rsid w:val="00DF753D"/>
    <w:rsid w:val="00E02782"/>
    <w:rsid w:val="00E04B17"/>
    <w:rsid w:val="00E24C23"/>
    <w:rsid w:val="00EF2887"/>
    <w:rsid w:val="00EF2B0E"/>
    <w:rsid w:val="00F30616"/>
    <w:rsid w:val="00F727DD"/>
    <w:rsid w:val="00F8173A"/>
    <w:rsid w:val="00FA6378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AF7B0"/>
  <w15:docId w15:val="{2F1107C0-690F-4451-AF39-39A6E3D6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3D"/>
    <w:pPr>
      <w:widowControl/>
      <w:autoSpaceDE/>
      <w:autoSpaceDN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C6E5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1C6E5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C6E5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1C6E5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611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6A6"/>
    <w:pPr>
      <w:widowControl w:val="0"/>
      <w:autoSpaceDE w:val="0"/>
      <w:autoSpaceDN w:val="0"/>
    </w:pPr>
    <w:rPr>
      <w:rFonts w:ascii="Segoe UI" w:eastAsia="Arial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A6"/>
    <w:rPr>
      <w:rFonts w:ascii="Segoe UI" w:eastAsia="Arial" w:hAnsi="Segoe UI" w:cs="Segoe UI"/>
      <w:sz w:val="18"/>
      <w:szCs w:val="18"/>
    </w:rPr>
  </w:style>
  <w:style w:type="paragraph" w:customStyle="1" w:styleId="Body">
    <w:name w:val="Body"/>
    <w:rsid w:val="0071121C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Arial Unicode MS" w:cs="Arial Unicode MS"/>
      <w:color w:val="000000"/>
      <w:kern w:val="28"/>
      <w:sz w:val="20"/>
      <w:szCs w:val="2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9F7E81"/>
    <w:pPr>
      <w:spacing w:before="100" w:beforeAutospacing="1" w:after="100" w:afterAutospacing="1"/>
    </w:pPr>
  </w:style>
  <w:style w:type="paragraph" w:styleId="EnvelopeReturn">
    <w:name w:val="envelope return"/>
    <w:rsid w:val="00657E8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Arial" w:eastAsia="Arial" w:hAnsi="Arial" w:cs="Arial"/>
      <w:color w:val="000000"/>
      <w:kern w:val="28"/>
      <w:sz w:val="20"/>
      <w:szCs w:val="20"/>
      <w:u w:color="000000"/>
      <w:bdr w:val="nil"/>
    </w:rPr>
  </w:style>
  <w:style w:type="paragraph" w:customStyle="1" w:styleId="p1">
    <w:name w:val="p1"/>
    <w:basedOn w:val="Normal"/>
    <w:rsid w:val="00FA6378"/>
    <w:rPr>
      <w:rFonts w:ascii="Helvetica Neue" w:hAnsi="Helvetica Neue"/>
      <w:color w:val="323333"/>
      <w:sz w:val="21"/>
      <w:szCs w:val="21"/>
    </w:rPr>
  </w:style>
  <w:style w:type="character" w:customStyle="1" w:styleId="s1">
    <w:name w:val="s1"/>
    <w:basedOn w:val="DefaultParagraphFont"/>
    <w:rsid w:val="00FA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uthen\Documents\Custom%20Office%20Templates\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A62EE-0488-4C09-8F11-1807CCD5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2016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plain</vt:lpstr>
    </vt:vector>
  </TitlesOfParts>
  <Company>DeKalb County Georgia Government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plain</dc:title>
  <dc:creator>Cauthen,Andrew</dc:creator>
  <cp:lastModifiedBy>Faulkner, Mary</cp:lastModifiedBy>
  <cp:revision>2</cp:revision>
  <cp:lastPrinted>2017-06-26T14:05:00Z</cp:lastPrinted>
  <dcterms:created xsi:type="dcterms:W3CDTF">2017-08-07T20:14:00Z</dcterms:created>
  <dcterms:modified xsi:type="dcterms:W3CDTF">2017-08-07T20:14:00Z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2016-11-07T00:00:00Z</vt:filetime>
  </property>
</Properties>
</file>